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A5A5" w14:textId="77777777" w:rsidR="005C043D" w:rsidRDefault="005C043D" w:rsidP="00986295">
      <w:pPr>
        <w:jc w:val="center"/>
        <w:rPr>
          <w:rFonts w:ascii="Arial" w:hAnsi="Arial" w:cs="Arial"/>
          <w:b/>
          <w:sz w:val="28"/>
        </w:rPr>
      </w:pPr>
    </w:p>
    <w:p w14:paraId="692B6156" w14:textId="1D78A11A" w:rsidR="00986295" w:rsidRPr="0062437D" w:rsidRDefault="008D75E4" w:rsidP="0098629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</w:t>
      </w:r>
      <w:r w:rsidR="004E2E52">
        <w:rPr>
          <w:rFonts w:ascii="Arial" w:hAnsi="Arial" w:cs="Arial"/>
          <w:b/>
          <w:sz w:val="28"/>
        </w:rPr>
        <w:t>.-1</w:t>
      </w:r>
      <w:r>
        <w:rPr>
          <w:rFonts w:ascii="Arial" w:hAnsi="Arial" w:cs="Arial"/>
          <w:b/>
          <w:sz w:val="28"/>
        </w:rPr>
        <w:t>1</w:t>
      </w:r>
      <w:r w:rsidR="004E2E52">
        <w:rPr>
          <w:rFonts w:ascii="Arial" w:hAnsi="Arial" w:cs="Arial"/>
          <w:b/>
          <w:sz w:val="28"/>
        </w:rPr>
        <w:t>.7.</w:t>
      </w:r>
      <w:r w:rsidR="005C043D">
        <w:rPr>
          <w:rFonts w:ascii="Arial" w:hAnsi="Arial" w:cs="Arial"/>
          <w:b/>
          <w:sz w:val="28"/>
        </w:rPr>
        <w:t>202</w:t>
      </w:r>
      <w:r w:rsidR="00452CF4">
        <w:rPr>
          <w:rFonts w:ascii="Arial" w:hAnsi="Arial" w:cs="Arial"/>
          <w:b/>
          <w:sz w:val="28"/>
        </w:rPr>
        <w:t>3</w:t>
      </w:r>
      <w:r w:rsidR="005C043D">
        <w:rPr>
          <w:rFonts w:ascii="Arial" w:hAnsi="Arial" w:cs="Arial"/>
          <w:b/>
          <w:sz w:val="28"/>
        </w:rPr>
        <w:t xml:space="preserve"> </w:t>
      </w:r>
      <w:r w:rsidR="00986295" w:rsidRPr="0062437D">
        <w:rPr>
          <w:rFonts w:ascii="Arial" w:hAnsi="Arial" w:cs="Arial"/>
          <w:b/>
          <w:sz w:val="28"/>
        </w:rPr>
        <w:t>ÖGR</w:t>
      </w:r>
      <w:r w:rsidR="004E2E52">
        <w:rPr>
          <w:rFonts w:ascii="Arial" w:hAnsi="Arial" w:cs="Arial"/>
          <w:b/>
          <w:sz w:val="28"/>
        </w:rPr>
        <w:t>/EULAR</w:t>
      </w:r>
      <w:r w:rsidR="00986295" w:rsidRPr="0062437D">
        <w:rPr>
          <w:rFonts w:ascii="Arial" w:hAnsi="Arial" w:cs="Arial"/>
          <w:b/>
          <w:sz w:val="28"/>
        </w:rPr>
        <w:t xml:space="preserve"> Summer School in Rheumatology - Bewerbungsformular</w:t>
      </w:r>
    </w:p>
    <w:tbl>
      <w:tblPr>
        <w:tblStyle w:val="Tabellenraster"/>
        <w:tblW w:w="5000" w:type="pct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89"/>
        <w:gridCol w:w="1134"/>
        <w:gridCol w:w="1331"/>
        <w:gridCol w:w="2653"/>
        <w:gridCol w:w="1396"/>
        <w:gridCol w:w="857"/>
        <w:gridCol w:w="2073"/>
        <w:gridCol w:w="557"/>
        <w:gridCol w:w="3287"/>
      </w:tblGrid>
      <w:tr w:rsidR="00DD37CB" w:rsidRPr="009160D8" w14:paraId="39544C89" w14:textId="77777777" w:rsidTr="008D75E4">
        <w:tc>
          <w:tcPr>
            <w:tcW w:w="346" w:type="pct"/>
            <w:tcBorders>
              <w:bottom w:val="single" w:sz="4" w:space="0" w:color="auto"/>
            </w:tcBorders>
            <w:shd w:val="clear" w:color="auto" w:fill="FFFF00"/>
          </w:tcPr>
          <w:p w14:paraId="40421B80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Anrede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FFFF00"/>
          </w:tcPr>
          <w:p w14:paraId="4325CF9F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FFFF00"/>
          </w:tcPr>
          <w:p w14:paraId="1C9AE39A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Nachname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FF00"/>
          </w:tcPr>
          <w:p w14:paraId="7D1A4071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FFFF00"/>
          </w:tcPr>
          <w:p w14:paraId="73272369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Geburts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00"/>
          </w:tcPr>
          <w:p w14:paraId="3F8676CB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Staats-bürger-schaft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FFF00"/>
          </w:tcPr>
          <w:p w14:paraId="24882922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Hochschule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FFF00"/>
          </w:tcPr>
          <w:p w14:paraId="169EB999" w14:textId="77777777" w:rsidR="00DD37CB" w:rsidRPr="00F53A6F" w:rsidRDefault="00DD37CB" w:rsidP="007271E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53A6F">
              <w:rPr>
                <w:rFonts w:ascii="Arial" w:hAnsi="Arial" w:cs="Arial"/>
                <w:sz w:val="16"/>
                <w:szCs w:val="16"/>
                <w:lang w:val="de-DE"/>
              </w:rPr>
              <w:t>Studien-jahr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FFFF00"/>
          </w:tcPr>
          <w:p w14:paraId="47978014" w14:textId="1A194DB8" w:rsidR="008D75E4" w:rsidRDefault="008D75E4" w:rsidP="008D75E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="00DD37CB" w:rsidRPr="009160D8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6242D78E" w14:textId="4CC5493D" w:rsidR="00DD37CB" w:rsidRPr="009160D8" w:rsidRDefault="008D75E4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wenn möglich bitte private E-mail</w:t>
            </w:r>
          </w:p>
        </w:tc>
      </w:tr>
      <w:tr w:rsidR="00DD37CB" w:rsidRPr="009160D8" w14:paraId="1E2FD0AE" w14:textId="77777777" w:rsidTr="008D75E4">
        <w:trPr>
          <w:cantSplit/>
          <w:trHeight w:val="423"/>
        </w:trPr>
        <w:tc>
          <w:tcPr>
            <w:tcW w:w="346" w:type="pct"/>
            <w:shd w:val="clear" w:color="auto" w:fill="auto"/>
            <w:vAlign w:val="center"/>
          </w:tcPr>
          <w:p w14:paraId="7208F776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5D0A65F2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2F5ED52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5F9E5F05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59B022F3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0" w:type="pct"/>
          </w:tcPr>
          <w:p w14:paraId="55399FD7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1EB5D399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40835BEA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0A69F6DA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D37CB" w:rsidRPr="009160D8" w14:paraId="735334EA" w14:textId="77777777" w:rsidTr="008D75E4">
        <w:tc>
          <w:tcPr>
            <w:tcW w:w="346" w:type="pct"/>
            <w:shd w:val="clear" w:color="auto" w:fill="auto"/>
          </w:tcPr>
          <w:p w14:paraId="2B6561A1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Beispiel</w:t>
            </w:r>
          </w:p>
        </w:tc>
        <w:tc>
          <w:tcPr>
            <w:tcW w:w="397" w:type="pct"/>
            <w:shd w:val="clear" w:color="auto" w:fill="auto"/>
          </w:tcPr>
          <w:p w14:paraId="6B5F1CBA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6" w:type="pct"/>
            <w:shd w:val="clear" w:color="auto" w:fill="auto"/>
          </w:tcPr>
          <w:p w14:paraId="3ADDF119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29" w:type="pct"/>
            <w:shd w:val="clear" w:color="auto" w:fill="auto"/>
          </w:tcPr>
          <w:p w14:paraId="6F772AB7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9" w:type="pct"/>
            <w:shd w:val="clear" w:color="auto" w:fill="auto"/>
          </w:tcPr>
          <w:p w14:paraId="49AE9821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0" w:type="pct"/>
          </w:tcPr>
          <w:p w14:paraId="4A0F0853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26" w:type="pct"/>
            <w:shd w:val="clear" w:color="auto" w:fill="auto"/>
          </w:tcPr>
          <w:p w14:paraId="3DBF25EE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5" w:type="pct"/>
            <w:shd w:val="clear" w:color="auto" w:fill="auto"/>
          </w:tcPr>
          <w:p w14:paraId="691EE3C4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51" w:type="pct"/>
            <w:shd w:val="clear" w:color="auto" w:fill="auto"/>
          </w:tcPr>
          <w:p w14:paraId="6114BAE8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D37CB" w:rsidRPr="009160D8" w14:paraId="5CB3D0BE" w14:textId="77777777" w:rsidTr="008D75E4">
        <w:tc>
          <w:tcPr>
            <w:tcW w:w="346" w:type="pct"/>
            <w:shd w:val="clear" w:color="auto" w:fill="auto"/>
          </w:tcPr>
          <w:p w14:paraId="5A21DEA8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Frau</w:t>
            </w:r>
          </w:p>
        </w:tc>
        <w:tc>
          <w:tcPr>
            <w:tcW w:w="397" w:type="pct"/>
            <w:shd w:val="clear" w:color="auto" w:fill="auto"/>
          </w:tcPr>
          <w:p w14:paraId="6067B15D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Andrea</w:t>
            </w:r>
          </w:p>
        </w:tc>
        <w:tc>
          <w:tcPr>
            <w:tcW w:w="466" w:type="pct"/>
            <w:shd w:val="clear" w:color="auto" w:fill="auto"/>
          </w:tcPr>
          <w:p w14:paraId="050C30EE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Mustermann</w:t>
            </w:r>
          </w:p>
        </w:tc>
        <w:tc>
          <w:tcPr>
            <w:tcW w:w="929" w:type="pct"/>
            <w:shd w:val="clear" w:color="auto" w:fill="auto"/>
          </w:tcPr>
          <w:p w14:paraId="3FBDBC67" w14:textId="77777777" w:rsidR="00DD37CB" w:rsidRPr="009160D8" w:rsidRDefault="00DD37CB" w:rsidP="00F53A6F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Dorfstr. 7/20;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1010</w:t>
            </w: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Wien</w:t>
            </w:r>
          </w:p>
        </w:tc>
        <w:tc>
          <w:tcPr>
            <w:tcW w:w="489" w:type="pct"/>
            <w:shd w:val="clear" w:color="auto" w:fill="auto"/>
          </w:tcPr>
          <w:p w14:paraId="6CF1A01F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24.09.1995</w:t>
            </w:r>
          </w:p>
        </w:tc>
        <w:tc>
          <w:tcPr>
            <w:tcW w:w="300" w:type="pct"/>
          </w:tcPr>
          <w:p w14:paraId="0C98A3E6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AUT</w:t>
            </w:r>
          </w:p>
        </w:tc>
        <w:tc>
          <w:tcPr>
            <w:tcW w:w="726" w:type="pct"/>
            <w:shd w:val="clear" w:color="auto" w:fill="auto"/>
          </w:tcPr>
          <w:p w14:paraId="56D471EA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Med.Uni Wien</w:t>
            </w:r>
          </w:p>
        </w:tc>
        <w:tc>
          <w:tcPr>
            <w:tcW w:w="195" w:type="pct"/>
            <w:shd w:val="clear" w:color="auto" w:fill="auto"/>
          </w:tcPr>
          <w:p w14:paraId="2F23032A" w14:textId="77777777" w:rsidR="00DD37CB" w:rsidRPr="009160D8" w:rsidRDefault="00147742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5</w:t>
            </w:r>
          </w:p>
        </w:tc>
        <w:tc>
          <w:tcPr>
            <w:tcW w:w="1151" w:type="pct"/>
            <w:shd w:val="clear" w:color="auto" w:fill="auto"/>
          </w:tcPr>
          <w:p w14:paraId="6D3D1DF9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Andrea.mustermann@gmx.at</w:t>
            </w:r>
          </w:p>
        </w:tc>
      </w:tr>
    </w:tbl>
    <w:p w14:paraId="795BE974" w14:textId="77777777" w:rsidR="009160D8" w:rsidRDefault="009160D8" w:rsidP="007271E2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160D8" w14:paraId="50C0269D" w14:textId="77777777" w:rsidTr="004E2E52">
        <w:trPr>
          <w:trHeight w:val="2534"/>
        </w:trPr>
        <w:tc>
          <w:tcPr>
            <w:tcW w:w="14427" w:type="dxa"/>
          </w:tcPr>
          <w:p w14:paraId="5617FE93" w14:textId="19C43EC9" w:rsidR="009160D8" w:rsidRDefault="009160D8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160D8">
              <w:rPr>
                <w:rFonts w:ascii="Arial" w:hAnsi="Arial" w:cs="Arial"/>
                <w:b/>
                <w:sz w:val="24"/>
                <w:szCs w:val="24"/>
                <w:lang w:val="de-DE"/>
              </w:rPr>
              <w:t>Motivationsschreiben</w:t>
            </w:r>
            <w:r w:rsidR="004E2E5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in Englisch oder Deutsch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  <w:p w14:paraId="718E3BEB" w14:textId="77777777" w:rsidR="005C043D" w:rsidRDefault="005C043D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89DA380" w14:textId="77777777" w:rsidR="005C043D" w:rsidRDefault="005C043D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2964C87" w14:textId="77777777" w:rsidR="00424210" w:rsidRDefault="00424210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B02A797" w14:textId="77777777" w:rsidR="00424210" w:rsidRDefault="00424210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FE42FCF" w14:textId="77777777" w:rsidR="005C043D" w:rsidRDefault="005C043D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00AFE07" w14:textId="77777777" w:rsidR="005C043D" w:rsidRDefault="005C043D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7696273A" w14:textId="77777777" w:rsidR="009160D8" w:rsidRPr="009160D8" w:rsidRDefault="009160D8" w:rsidP="00986295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9160D8" w:rsidRPr="009160D8" w:rsidSect="009160D8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DD97" w14:textId="77777777" w:rsidR="006A063A" w:rsidRDefault="006A063A" w:rsidP="00D914AA">
      <w:pPr>
        <w:spacing w:after="0" w:line="240" w:lineRule="auto"/>
      </w:pPr>
      <w:r>
        <w:separator/>
      </w:r>
    </w:p>
  </w:endnote>
  <w:endnote w:type="continuationSeparator" w:id="0">
    <w:p w14:paraId="72960BC3" w14:textId="77777777" w:rsidR="006A063A" w:rsidRDefault="006A063A" w:rsidP="00D9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3929" w14:textId="77777777" w:rsidR="00424210" w:rsidRDefault="00424210">
    <w:pPr>
      <w:pStyle w:val="Fuzeile"/>
    </w:pPr>
    <w:r>
      <w:rPr>
        <w:noProof/>
        <w:lang w:eastAsia="de-AT"/>
      </w:rPr>
      <w:drawing>
        <wp:inline distT="0" distB="0" distL="0" distR="0" wp14:anchorId="42D1BD9C" wp14:editId="0363E2EA">
          <wp:extent cx="1801368" cy="310896"/>
          <wp:effectExtent l="19050" t="0" r="8382" b="0"/>
          <wp:docPr id="5" name="Grafik 4" descr="2018 ogr_logo_text_word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ogr_logo_text_word-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AB37" w14:textId="77777777" w:rsidR="006A063A" w:rsidRDefault="006A063A" w:rsidP="00D914AA">
      <w:pPr>
        <w:spacing w:after="0" w:line="240" w:lineRule="auto"/>
      </w:pPr>
      <w:r>
        <w:separator/>
      </w:r>
    </w:p>
  </w:footnote>
  <w:footnote w:type="continuationSeparator" w:id="0">
    <w:p w14:paraId="36826543" w14:textId="77777777" w:rsidR="006A063A" w:rsidRDefault="006A063A" w:rsidP="00D9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7FB6" w14:textId="77777777" w:rsidR="00D914AA" w:rsidRDefault="00424210" w:rsidP="005C043D">
    <w:pPr>
      <w:pStyle w:val="Kopfzeile"/>
    </w:pPr>
    <w:r>
      <w:rPr>
        <w:noProof/>
        <w:lang w:eastAsia="de-AT"/>
      </w:rPr>
      <w:t xml:space="preserve">                                      </w:t>
    </w:r>
    <w:r w:rsidR="005C043D">
      <w:rPr>
        <w:noProof/>
        <w:lang w:eastAsia="de-AT"/>
      </w:rPr>
      <w:drawing>
        <wp:inline distT="0" distB="0" distL="0" distR="0" wp14:anchorId="04AE992B" wp14:editId="3936C2CA">
          <wp:extent cx="1950720" cy="813435"/>
          <wp:effectExtent l="19050" t="0" r="0" b="0"/>
          <wp:docPr id="3" name="Grafik 2" descr="ogr_karrieretrack_banner_1_rgb_102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r_karrieretrack_banner_1_rgb_1024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0720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043D">
      <w:rPr>
        <w:noProof/>
        <w:lang w:eastAsia="de-AT"/>
      </w:rPr>
      <w:t xml:space="preserve">      </w:t>
    </w:r>
    <w:r>
      <w:rPr>
        <w:noProof/>
        <w:lang w:eastAsia="de-AT"/>
      </w:rPr>
      <w:t xml:space="preserve">                               </w:t>
    </w:r>
    <w:r w:rsidR="005C043D">
      <w:rPr>
        <w:noProof/>
        <w:lang w:eastAsia="de-AT"/>
      </w:rPr>
      <w:t xml:space="preserve">                                         </w:t>
    </w:r>
    <w:r w:rsidR="005C043D">
      <w:rPr>
        <w:noProof/>
        <w:lang w:eastAsia="de-AT"/>
      </w:rPr>
      <w:drawing>
        <wp:inline distT="0" distB="0" distL="0" distR="0" wp14:anchorId="04DB93C2" wp14:editId="76C01AD1">
          <wp:extent cx="2315484" cy="749979"/>
          <wp:effectExtent l="19050" t="0" r="8616" b="0"/>
          <wp:docPr id="1" name="Grafik 0" descr="eular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ar_blu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15484" cy="749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D8"/>
    <w:rsid w:val="00003F8B"/>
    <w:rsid w:val="00004B0A"/>
    <w:rsid w:val="00004D7E"/>
    <w:rsid w:val="0000598C"/>
    <w:rsid w:val="00011639"/>
    <w:rsid w:val="00011C28"/>
    <w:rsid w:val="000158B3"/>
    <w:rsid w:val="0001590A"/>
    <w:rsid w:val="000164A6"/>
    <w:rsid w:val="00016AA2"/>
    <w:rsid w:val="00017F6C"/>
    <w:rsid w:val="000207C9"/>
    <w:rsid w:val="00021340"/>
    <w:rsid w:val="00021F21"/>
    <w:rsid w:val="00022DE5"/>
    <w:rsid w:val="0002464A"/>
    <w:rsid w:val="000255EB"/>
    <w:rsid w:val="0002683B"/>
    <w:rsid w:val="00027F3B"/>
    <w:rsid w:val="00031AB4"/>
    <w:rsid w:val="000328A2"/>
    <w:rsid w:val="00034DB6"/>
    <w:rsid w:val="00035190"/>
    <w:rsid w:val="00036501"/>
    <w:rsid w:val="00036CD1"/>
    <w:rsid w:val="0004143B"/>
    <w:rsid w:val="00042BE8"/>
    <w:rsid w:val="0004440B"/>
    <w:rsid w:val="0004459D"/>
    <w:rsid w:val="0004790E"/>
    <w:rsid w:val="00051A02"/>
    <w:rsid w:val="00053616"/>
    <w:rsid w:val="000546F2"/>
    <w:rsid w:val="0005502B"/>
    <w:rsid w:val="00055FEB"/>
    <w:rsid w:val="00056929"/>
    <w:rsid w:val="00056EA7"/>
    <w:rsid w:val="0006027D"/>
    <w:rsid w:val="00060943"/>
    <w:rsid w:val="000639EB"/>
    <w:rsid w:val="00063CC0"/>
    <w:rsid w:val="00066D98"/>
    <w:rsid w:val="00067451"/>
    <w:rsid w:val="00073B49"/>
    <w:rsid w:val="00073C9D"/>
    <w:rsid w:val="00076ED3"/>
    <w:rsid w:val="00080B62"/>
    <w:rsid w:val="00081706"/>
    <w:rsid w:val="0008231D"/>
    <w:rsid w:val="00084B58"/>
    <w:rsid w:val="00084E29"/>
    <w:rsid w:val="00084FDB"/>
    <w:rsid w:val="00085331"/>
    <w:rsid w:val="00086D9B"/>
    <w:rsid w:val="000870CD"/>
    <w:rsid w:val="00092AE3"/>
    <w:rsid w:val="00094C6C"/>
    <w:rsid w:val="000961AD"/>
    <w:rsid w:val="000A16C3"/>
    <w:rsid w:val="000A1776"/>
    <w:rsid w:val="000A51A7"/>
    <w:rsid w:val="000A5686"/>
    <w:rsid w:val="000A670A"/>
    <w:rsid w:val="000B0A78"/>
    <w:rsid w:val="000B1402"/>
    <w:rsid w:val="000B1A71"/>
    <w:rsid w:val="000B23D0"/>
    <w:rsid w:val="000B3ACA"/>
    <w:rsid w:val="000B3D25"/>
    <w:rsid w:val="000B448B"/>
    <w:rsid w:val="000B6177"/>
    <w:rsid w:val="000C04FA"/>
    <w:rsid w:val="000C0681"/>
    <w:rsid w:val="000C26BA"/>
    <w:rsid w:val="000C4D7F"/>
    <w:rsid w:val="000C4F3C"/>
    <w:rsid w:val="000C625D"/>
    <w:rsid w:val="000C7999"/>
    <w:rsid w:val="000D0689"/>
    <w:rsid w:val="000D12B4"/>
    <w:rsid w:val="000D2B8F"/>
    <w:rsid w:val="000D3AE6"/>
    <w:rsid w:val="000D4C03"/>
    <w:rsid w:val="000D54F0"/>
    <w:rsid w:val="000D7BA7"/>
    <w:rsid w:val="000E148F"/>
    <w:rsid w:val="000E4DE3"/>
    <w:rsid w:val="000E5CA7"/>
    <w:rsid w:val="000E798C"/>
    <w:rsid w:val="000E7FB8"/>
    <w:rsid w:val="000F16B9"/>
    <w:rsid w:val="000F2C6C"/>
    <w:rsid w:val="000F2F96"/>
    <w:rsid w:val="000F4030"/>
    <w:rsid w:val="000F43C7"/>
    <w:rsid w:val="00101DD8"/>
    <w:rsid w:val="00102471"/>
    <w:rsid w:val="00103D68"/>
    <w:rsid w:val="00104BC5"/>
    <w:rsid w:val="00104D2D"/>
    <w:rsid w:val="00105508"/>
    <w:rsid w:val="00105B89"/>
    <w:rsid w:val="00107C61"/>
    <w:rsid w:val="001102CE"/>
    <w:rsid w:val="001117DF"/>
    <w:rsid w:val="00113BBA"/>
    <w:rsid w:val="0011563D"/>
    <w:rsid w:val="001156D6"/>
    <w:rsid w:val="00115959"/>
    <w:rsid w:val="00117A96"/>
    <w:rsid w:val="00120020"/>
    <w:rsid w:val="00120187"/>
    <w:rsid w:val="00120735"/>
    <w:rsid w:val="00122E1C"/>
    <w:rsid w:val="00124CDB"/>
    <w:rsid w:val="00126C99"/>
    <w:rsid w:val="00127255"/>
    <w:rsid w:val="00133452"/>
    <w:rsid w:val="001346CB"/>
    <w:rsid w:val="0013489E"/>
    <w:rsid w:val="0013564B"/>
    <w:rsid w:val="00136682"/>
    <w:rsid w:val="001375E7"/>
    <w:rsid w:val="001404D7"/>
    <w:rsid w:val="00141266"/>
    <w:rsid w:val="00143866"/>
    <w:rsid w:val="001444F2"/>
    <w:rsid w:val="00145B3C"/>
    <w:rsid w:val="00145E83"/>
    <w:rsid w:val="00147742"/>
    <w:rsid w:val="00147914"/>
    <w:rsid w:val="00155744"/>
    <w:rsid w:val="00157570"/>
    <w:rsid w:val="00160E26"/>
    <w:rsid w:val="00166EAA"/>
    <w:rsid w:val="00167549"/>
    <w:rsid w:val="001715EB"/>
    <w:rsid w:val="00171ABE"/>
    <w:rsid w:val="001728A5"/>
    <w:rsid w:val="00172E74"/>
    <w:rsid w:val="001737E6"/>
    <w:rsid w:val="00173A3C"/>
    <w:rsid w:val="001770CE"/>
    <w:rsid w:val="001815E9"/>
    <w:rsid w:val="00182692"/>
    <w:rsid w:val="00184A92"/>
    <w:rsid w:val="00186690"/>
    <w:rsid w:val="00192F9D"/>
    <w:rsid w:val="0019343D"/>
    <w:rsid w:val="00194CF8"/>
    <w:rsid w:val="00195BCA"/>
    <w:rsid w:val="00197709"/>
    <w:rsid w:val="001A2F35"/>
    <w:rsid w:val="001A35AF"/>
    <w:rsid w:val="001A447A"/>
    <w:rsid w:val="001A5444"/>
    <w:rsid w:val="001A56E2"/>
    <w:rsid w:val="001A6E82"/>
    <w:rsid w:val="001A7CDF"/>
    <w:rsid w:val="001B24F7"/>
    <w:rsid w:val="001B2696"/>
    <w:rsid w:val="001B2AE4"/>
    <w:rsid w:val="001B3BCD"/>
    <w:rsid w:val="001B634C"/>
    <w:rsid w:val="001C00F6"/>
    <w:rsid w:val="001C1546"/>
    <w:rsid w:val="001C40A6"/>
    <w:rsid w:val="001C6621"/>
    <w:rsid w:val="001D00A5"/>
    <w:rsid w:val="001D05BF"/>
    <w:rsid w:val="001D0CAE"/>
    <w:rsid w:val="001D5201"/>
    <w:rsid w:val="001D7A4C"/>
    <w:rsid w:val="001E0582"/>
    <w:rsid w:val="001E2707"/>
    <w:rsid w:val="001E34EB"/>
    <w:rsid w:val="001E43C6"/>
    <w:rsid w:val="001E4A2D"/>
    <w:rsid w:val="001E58ED"/>
    <w:rsid w:val="001E692C"/>
    <w:rsid w:val="001E7B34"/>
    <w:rsid w:val="001F0287"/>
    <w:rsid w:val="001F368A"/>
    <w:rsid w:val="001F6FED"/>
    <w:rsid w:val="002002AD"/>
    <w:rsid w:val="002007F4"/>
    <w:rsid w:val="00200D79"/>
    <w:rsid w:val="00203B36"/>
    <w:rsid w:val="00204EEC"/>
    <w:rsid w:val="00205183"/>
    <w:rsid w:val="00205250"/>
    <w:rsid w:val="0020664B"/>
    <w:rsid w:val="002101F1"/>
    <w:rsid w:val="00212D79"/>
    <w:rsid w:val="00212F94"/>
    <w:rsid w:val="00217FC1"/>
    <w:rsid w:val="00221347"/>
    <w:rsid w:val="002218FB"/>
    <w:rsid w:val="00221B7C"/>
    <w:rsid w:val="002314E2"/>
    <w:rsid w:val="00236185"/>
    <w:rsid w:val="002368D7"/>
    <w:rsid w:val="00237662"/>
    <w:rsid w:val="0024326A"/>
    <w:rsid w:val="00244421"/>
    <w:rsid w:val="002459AD"/>
    <w:rsid w:val="00245EF2"/>
    <w:rsid w:val="00246682"/>
    <w:rsid w:val="0024700D"/>
    <w:rsid w:val="0025051C"/>
    <w:rsid w:val="00250578"/>
    <w:rsid w:val="002505DA"/>
    <w:rsid w:val="002515BD"/>
    <w:rsid w:val="0025271D"/>
    <w:rsid w:val="00256353"/>
    <w:rsid w:val="002569D9"/>
    <w:rsid w:val="00260FB8"/>
    <w:rsid w:val="002619FB"/>
    <w:rsid w:val="00261FB3"/>
    <w:rsid w:val="002634D7"/>
    <w:rsid w:val="002648A6"/>
    <w:rsid w:val="002653A9"/>
    <w:rsid w:val="002704F3"/>
    <w:rsid w:val="002705A2"/>
    <w:rsid w:val="00270E4A"/>
    <w:rsid w:val="002725C7"/>
    <w:rsid w:val="00275964"/>
    <w:rsid w:val="00275B22"/>
    <w:rsid w:val="002766E1"/>
    <w:rsid w:val="00283BFE"/>
    <w:rsid w:val="00286FE1"/>
    <w:rsid w:val="00290926"/>
    <w:rsid w:val="00293C1D"/>
    <w:rsid w:val="00293D1C"/>
    <w:rsid w:val="00296010"/>
    <w:rsid w:val="002962F7"/>
    <w:rsid w:val="002965CF"/>
    <w:rsid w:val="002A0E87"/>
    <w:rsid w:val="002A7D29"/>
    <w:rsid w:val="002B2105"/>
    <w:rsid w:val="002B2BCB"/>
    <w:rsid w:val="002B4052"/>
    <w:rsid w:val="002B5605"/>
    <w:rsid w:val="002B5F4E"/>
    <w:rsid w:val="002C001C"/>
    <w:rsid w:val="002C1922"/>
    <w:rsid w:val="002C3DAE"/>
    <w:rsid w:val="002C426A"/>
    <w:rsid w:val="002C73B7"/>
    <w:rsid w:val="002D26DF"/>
    <w:rsid w:val="002D28D8"/>
    <w:rsid w:val="002D4275"/>
    <w:rsid w:val="002D5725"/>
    <w:rsid w:val="002D7BB9"/>
    <w:rsid w:val="002E0F06"/>
    <w:rsid w:val="002E24EE"/>
    <w:rsid w:val="002E25F2"/>
    <w:rsid w:val="002E52D6"/>
    <w:rsid w:val="002E651E"/>
    <w:rsid w:val="002F08C1"/>
    <w:rsid w:val="002F17F0"/>
    <w:rsid w:val="002F20D5"/>
    <w:rsid w:val="002F3709"/>
    <w:rsid w:val="002F43B2"/>
    <w:rsid w:val="002F46FB"/>
    <w:rsid w:val="002F4FBC"/>
    <w:rsid w:val="002F5D9D"/>
    <w:rsid w:val="002F62A1"/>
    <w:rsid w:val="002F6CC5"/>
    <w:rsid w:val="002F7C21"/>
    <w:rsid w:val="003028D4"/>
    <w:rsid w:val="00302E98"/>
    <w:rsid w:val="00303194"/>
    <w:rsid w:val="003047AD"/>
    <w:rsid w:val="0030495E"/>
    <w:rsid w:val="00305D06"/>
    <w:rsid w:val="00306A4E"/>
    <w:rsid w:val="00307030"/>
    <w:rsid w:val="00312F48"/>
    <w:rsid w:val="003151D1"/>
    <w:rsid w:val="003152A9"/>
    <w:rsid w:val="00315B3D"/>
    <w:rsid w:val="003161C8"/>
    <w:rsid w:val="00320733"/>
    <w:rsid w:val="003224DB"/>
    <w:rsid w:val="00324AEE"/>
    <w:rsid w:val="00325743"/>
    <w:rsid w:val="00325D69"/>
    <w:rsid w:val="00325F19"/>
    <w:rsid w:val="00327D6F"/>
    <w:rsid w:val="00332140"/>
    <w:rsid w:val="0033404F"/>
    <w:rsid w:val="003347F0"/>
    <w:rsid w:val="00341215"/>
    <w:rsid w:val="00342008"/>
    <w:rsid w:val="00343570"/>
    <w:rsid w:val="00345CB5"/>
    <w:rsid w:val="00346F62"/>
    <w:rsid w:val="00350B8F"/>
    <w:rsid w:val="00351604"/>
    <w:rsid w:val="00353476"/>
    <w:rsid w:val="003540A1"/>
    <w:rsid w:val="00354638"/>
    <w:rsid w:val="00356867"/>
    <w:rsid w:val="003609EB"/>
    <w:rsid w:val="00362BF4"/>
    <w:rsid w:val="00362F9A"/>
    <w:rsid w:val="00363227"/>
    <w:rsid w:val="0036788E"/>
    <w:rsid w:val="003711BB"/>
    <w:rsid w:val="003722A2"/>
    <w:rsid w:val="003731A0"/>
    <w:rsid w:val="003735B8"/>
    <w:rsid w:val="00374730"/>
    <w:rsid w:val="0037573D"/>
    <w:rsid w:val="003772A5"/>
    <w:rsid w:val="0038068B"/>
    <w:rsid w:val="003817FF"/>
    <w:rsid w:val="00383D05"/>
    <w:rsid w:val="00385AC4"/>
    <w:rsid w:val="00385BEA"/>
    <w:rsid w:val="00386701"/>
    <w:rsid w:val="003919EC"/>
    <w:rsid w:val="00393CDD"/>
    <w:rsid w:val="003A3E47"/>
    <w:rsid w:val="003A3EAE"/>
    <w:rsid w:val="003B05EF"/>
    <w:rsid w:val="003B33D0"/>
    <w:rsid w:val="003B393A"/>
    <w:rsid w:val="003B7898"/>
    <w:rsid w:val="003C0956"/>
    <w:rsid w:val="003C2017"/>
    <w:rsid w:val="003C3878"/>
    <w:rsid w:val="003D0257"/>
    <w:rsid w:val="003D05F9"/>
    <w:rsid w:val="003D1681"/>
    <w:rsid w:val="003D27DA"/>
    <w:rsid w:val="003D3177"/>
    <w:rsid w:val="003E03D5"/>
    <w:rsid w:val="003E5E51"/>
    <w:rsid w:val="003E6BA9"/>
    <w:rsid w:val="003F0389"/>
    <w:rsid w:val="003F120D"/>
    <w:rsid w:val="003F29E0"/>
    <w:rsid w:val="003F3D38"/>
    <w:rsid w:val="003F795D"/>
    <w:rsid w:val="00400C17"/>
    <w:rsid w:val="00401064"/>
    <w:rsid w:val="00403BF8"/>
    <w:rsid w:val="0040546A"/>
    <w:rsid w:val="00410261"/>
    <w:rsid w:val="004160B8"/>
    <w:rsid w:val="00417AE4"/>
    <w:rsid w:val="004200F3"/>
    <w:rsid w:val="0042085C"/>
    <w:rsid w:val="00422465"/>
    <w:rsid w:val="00424210"/>
    <w:rsid w:val="00424242"/>
    <w:rsid w:val="00425DF4"/>
    <w:rsid w:val="004275B2"/>
    <w:rsid w:val="004308A5"/>
    <w:rsid w:val="0043193F"/>
    <w:rsid w:val="0043461E"/>
    <w:rsid w:val="0043474B"/>
    <w:rsid w:val="004353C9"/>
    <w:rsid w:val="0043592F"/>
    <w:rsid w:val="004377B7"/>
    <w:rsid w:val="00443B6C"/>
    <w:rsid w:val="00444B92"/>
    <w:rsid w:val="00444D29"/>
    <w:rsid w:val="004471D2"/>
    <w:rsid w:val="00450881"/>
    <w:rsid w:val="0045259C"/>
    <w:rsid w:val="00452CF4"/>
    <w:rsid w:val="004550A7"/>
    <w:rsid w:val="004551DC"/>
    <w:rsid w:val="00455E5D"/>
    <w:rsid w:val="00461BF4"/>
    <w:rsid w:val="00462D0B"/>
    <w:rsid w:val="00463F1B"/>
    <w:rsid w:val="00466D26"/>
    <w:rsid w:val="004702C3"/>
    <w:rsid w:val="00470E57"/>
    <w:rsid w:val="00471996"/>
    <w:rsid w:val="004720D6"/>
    <w:rsid w:val="0047290B"/>
    <w:rsid w:val="00477A06"/>
    <w:rsid w:val="00481428"/>
    <w:rsid w:val="0048492A"/>
    <w:rsid w:val="00485EDE"/>
    <w:rsid w:val="00487B65"/>
    <w:rsid w:val="00487FB9"/>
    <w:rsid w:val="004908E5"/>
    <w:rsid w:val="00491A39"/>
    <w:rsid w:val="00492476"/>
    <w:rsid w:val="00493158"/>
    <w:rsid w:val="00493AC6"/>
    <w:rsid w:val="00493DE5"/>
    <w:rsid w:val="00495752"/>
    <w:rsid w:val="004A14D2"/>
    <w:rsid w:val="004A2AA9"/>
    <w:rsid w:val="004A5EC8"/>
    <w:rsid w:val="004B25B7"/>
    <w:rsid w:val="004B27E8"/>
    <w:rsid w:val="004B2E7C"/>
    <w:rsid w:val="004B3055"/>
    <w:rsid w:val="004B4367"/>
    <w:rsid w:val="004B598A"/>
    <w:rsid w:val="004C1E93"/>
    <w:rsid w:val="004C5964"/>
    <w:rsid w:val="004C6585"/>
    <w:rsid w:val="004D20DC"/>
    <w:rsid w:val="004D3634"/>
    <w:rsid w:val="004D4435"/>
    <w:rsid w:val="004D4CDD"/>
    <w:rsid w:val="004D586C"/>
    <w:rsid w:val="004D79EC"/>
    <w:rsid w:val="004D7CEF"/>
    <w:rsid w:val="004E1A0B"/>
    <w:rsid w:val="004E1FE3"/>
    <w:rsid w:val="004E2E52"/>
    <w:rsid w:val="004E3AF0"/>
    <w:rsid w:val="004E674C"/>
    <w:rsid w:val="004E6B51"/>
    <w:rsid w:val="004E7555"/>
    <w:rsid w:val="004E7A1E"/>
    <w:rsid w:val="004F0DD8"/>
    <w:rsid w:val="004F1942"/>
    <w:rsid w:val="004F2E57"/>
    <w:rsid w:val="004F31AC"/>
    <w:rsid w:val="004F47E0"/>
    <w:rsid w:val="00502041"/>
    <w:rsid w:val="0050259C"/>
    <w:rsid w:val="00503907"/>
    <w:rsid w:val="00503A3B"/>
    <w:rsid w:val="005065C0"/>
    <w:rsid w:val="00510043"/>
    <w:rsid w:val="00511425"/>
    <w:rsid w:val="00511DFB"/>
    <w:rsid w:val="00513570"/>
    <w:rsid w:val="0051562E"/>
    <w:rsid w:val="00515877"/>
    <w:rsid w:val="00515DE3"/>
    <w:rsid w:val="00516794"/>
    <w:rsid w:val="00516F58"/>
    <w:rsid w:val="005174C7"/>
    <w:rsid w:val="00517AE3"/>
    <w:rsid w:val="00517D1A"/>
    <w:rsid w:val="00522E4F"/>
    <w:rsid w:val="00523036"/>
    <w:rsid w:val="0052390C"/>
    <w:rsid w:val="00524CD8"/>
    <w:rsid w:val="00527277"/>
    <w:rsid w:val="00532185"/>
    <w:rsid w:val="00533009"/>
    <w:rsid w:val="00534AEF"/>
    <w:rsid w:val="00534B1E"/>
    <w:rsid w:val="00535C23"/>
    <w:rsid w:val="00535EA2"/>
    <w:rsid w:val="00536049"/>
    <w:rsid w:val="0054311A"/>
    <w:rsid w:val="00543AE6"/>
    <w:rsid w:val="00544EF5"/>
    <w:rsid w:val="00551C3C"/>
    <w:rsid w:val="00560478"/>
    <w:rsid w:val="0056151D"/>
    <w:rsid w:val="00561A14"/>
    <w:rsid w:val="0056422C"/>
    <w:rsid w:val="005643DF"/>
    <w:rsid w:val="00564B71"/>
    <w:rsid w:val="00565085"/>
    <w:rsid w:val="00574051"/>
    <w:rsid w:val="005747D8"/>
    <w:rsid w:val="0058174F"/>
    <w:rsid w:val="005856D9"/>
    <w:rsid w:val="00590628"/>
    <w:rsid w:val="00595045"/>
    <w:rsid w:val="00596B26"/>
    <w:rsid w:val="00597DFE"/>
    <w:rsid w:val="005A03CD"/>
    <w:rsid w:val="005A369E"/>
    <w:rsid w:val="005B211A"/>
    <w:rsid w:val="005B2E4B"/>
    <w:rsid w:val="005B5792"/>
    <w:rsid w:val="005C0369"/>
    <w:rsid w:val="005C043D"/>
    <w:rsid w:val="005C1DFF"/>
    <w:rsid w:val="005C1E62"/>
    <w:rsid w:val="005C300C"/>
    <w:rsid w:val="005C325A"/>
    <w:rsid w:val="005C600F"/>
    <w:rsid w:val="005C793A"/>
    <w:rsid w:val="005D1BDE"/>
    <w:rsid w:val="005D408D"/>
    <w:rsid w:val="005D79A3"/>
    <w:rsid w:val="005E0798"/>
    <w:rsid w:val="005E08C5"/>
    <w:rsid w:val="005E3391"/>
    <w:rsid w:val="005E3CFF"/>
    <w:rsid w:val="005E4C00"/>
    <w:rsid w:val="005E6205"/>
    <w:rsid w:val="005E7508"/>
    <w:rsid w:val="005F061F"/>
    <w:rsid w:val="005F1FD6"/>
    <w:rsid w:val="005F59DA"/>
    <w:rsid w:val="005F76E1"/>
    <w:rsid w:val="006001E6"/>
    <w:rsid w:val="006033B7"/>
    <w:rsid w:val="00603B76"/>
    <w:rsid w:val="00603CC9"/>
    <w:rsid w:val="00603FBD"/>
    <w:rsid w:val="00611402"/>
    <w:rsid w:val="00611D73"/>
    <w:rsid w:val="006174D8"/>
    <w:rsid w:val="006175E4"/>
    <w:rsid w:val="006177D4"/>
    <w:rsid w:val="00617B11"/>
    <w:rsid w:val="00620A59"/>
    <w:rsid w:val="006210AD"/>
    <w:rsid w:val="006237DD"/>
    <w:rsid w:val="00623AB1"/>
    <w:rsid w:val="00624481"/>
    <w:rsid w:val="0062642C"/>
    <w:rsid w:val="00630123"/>
    <w:rsid w:val="00636C9A"/>
    <w:rsid w:val="00641447"/>
    <w:rsid w:val="00641940"/>
    <w:rsid w:val="00645BAE"/>
    <w:rsid w:val="00651E63"/>
    <w:rsid w:val="00652547"/>
    <w:rsid w:val="006541FD"/>
    <w:rsid w:val="0065444D"/>
    <w:rsid w:val="00655187"/>
    <w:rsid w:val="00660107"/>
    <w:rsid w:val="00662A22"/>
    <w:rsid w:val="0066759B"/>
    <w:rsid w:val="00667B7B"/>
    <w:rsid w:val="00670059"/>
    <w:rsid w:val="00671F39"/>
    <w:rsid w:val="00675D00"/>
    <w:rsid w:val="00675EA5"/>
    <w:rsid w:val="006764EE"/>
    <w:rsid w:val="006803D2"/>
    <w:rsid w:val="00686490"/>
    <w:rsid w:val="00692634"/>
    <w:rsid w:val="00693F68"/>
    <w:rsid w:val="006947F8"/>
    <w:rsid w:val="00695841"/>
    <w:rsid w:val="00695B46"/>
    <w:rsid w:val="00695DD1"/>
    <w:rsid w:val="00695FC4"/>
    <w:rsid w:val="00697081"/>
    <w:rsid w:val="006976B3"/>
    <w:rsid w:val="006A03C4"/>
    <w:rsid w:val="006A063A"/>
    <w:rsid w:val="006A0AE0"/>
    <w:rsid w:val="006A20F5"/>
    <w:rsid w:val="006A59DE"/>
    <w:rsid w:val="006A5F8A"/>
    <w:rsid w:val="006A6A9F"/>
    <w:rsid w:val="006B0887"/>
    <w:rsid w:val="006B09D7"/>
    <w:rsid w:val="006B1AAE"/>
    <w:rsid w:val="006B1C6F"/>
    <w:rsid w:val="006B3FAE"/>
    <w:rsid w:val="006B4EC0"/>
    <w:rsid w:val="006B4EEA"/>
    <w:rsid w:val="006B5032"/>
    <w:rsid w:val="006B59E2"/>
    <w:rsid w:val="006B67FE"/>
    <w:rsid w:val="006B6F80"/>
    <w:rsid w:val="006B7FEE"/>
    <w:rsid w:val="006C08AA"/>
    <w:rsid w:val="006C08EF"/>
    <w:rsid w:val="006C08FC"/>
    <w:rsid w:val="006C2EDD"/>
    <w:rsid w:val="006C3821"/>
    <w:rsid w:val="006C3D87"/>
    <w:rsid w:val="006C4470"/>
    <w:rsid w:val="006C4FBF"/>
    <w:rsid w:val="006C647F"/>
    <w:rsid w:val="006D3AD7"/>
    <w:rsid w:val="006D530D"/>
    <w:rsid w:val="006D57E8"/>
    <w:rsid w:val="006D7FE3"/>
    <w:rsid w:val="006E1F63"/>
    <w:rsid w:val="006E41D4"/>
    <w:rsid w:val="006E45F1"/>
    <w:rsid w:val="006E49FB"/>
    <w:rsid w:val="006E4D03"/>
    <w:rsid w:val="006E56D6"/>
    <w:rsid w:val="006F244C"/>
    <w:rsid w:val="006F2B81"/>
    <w:rsid w:val="006F4FAE"/>
    <w:rsid w:val="006F6B54"/>
    <w:rsid w:val="00702F80"/>
    <w:rsid w:val="007034E3"/>
    <w:rsid w:val="007040C0"/>
    <w:rsid w:val="00706A80"/>
    <w:rsid w:val="00707477"/>
    <w:rsid w:val="00711924"/>
    <w:rsid w:val="007119AA"/>
    <w:rsid w:val="00713915"/>
    <w:rsid w:val="00715E1C"/>
    <w:rsid w:val="00716A10"/>
    <w:rsid w:val="007179E4"/>
    <w:rsid w:val="0072124D"/>
    <w:rsid w:val="007271E2"/>
    <w:rsid w:val="007311B6"/>
    <w:rsid w:val="007314C9"/>
    <w:rsid w:val="00732AD9"/>
    <w:rsid w:val="00733771"/>
    <w:rsid w:val="007355F4"/>
    <w:rsid w:val="007363AB"/>
    <w:rsid w:val="00742DA6"/>
    <w:rsid w:val="007433D2"/>
    <w:rsid w:val="007440C1"/>
    <w:rsid w:val="00744BB2"/>
    <w:rsid w:val="0074617C"/>
    <w:rsid w:val="00746EC2"/>
    <w:rsid w:val="00753D0F"/>
    <w:rsid w:val="00755219"/>
    <w:rsid w:val="00755B1A"/>
    <w:rsid w:val="007605A5"/>
    <w:rsid w:val="007628A1"/>
    <w:rsid w:val="007642F0"/>
    <w:rsid w:val="00764DC2"/>
    <w:rsid w:val="00765E19"/>
    <w:rsid w:val="00766AFC"/>
    <w:rsid w:val="00771277"/>
    <w:rsid w:val="00772A3D"/>
    <w:rsid w:val="00772F43"/>
    <w:rsid w:val="0077372F"/>
    <w:rsid w:val="00774076"/>
    <w:rsid w:val="0078022A"/>
    <w:rsid w:val="00781355"/>
    <w:rsid w:val="007814FD"/>
    <w:rsid w:val="007822B2"/>
    <w:rsid w:val="00786370"/>
    <w:rsid w:val="00786530"/>
    <w:rsid w:val="00790185"/>
    <w:rsid w:val="007907BA"/>
    <w:rsid w:val="00790F48"/>
    <w:rsid w:val="007929B9"/>
    <w:rsid w:val="00792A85"/>
    <w:rsid w:val="007939A6"/>
    <w:rsid w:val="00793CA5"/>
    <w:rsid w:val="00794EEB"/>
    <w:rsid w:val="00795DA0"/>
    <w:rsid w:val="007A1A72"/>
    <w:rsid w:val="007A74DE"/>
    <w:rsid w:val="007B132F"/>
    <w:rsid w:val="007B16AD"/>
    <w:rsid w:val="007C1202"/>
    <w:rsid w:val="007C233A"/>
    <w:rsid w:val="007D3DF2"/>
    <w:rsid w:val="007D6B00"/>
    <w:rsid w:val="007D7325"/>
    <w:rsid w:val="007D7BAA"/>
    <w:rsid w:val="007D7D04"/>
    <w:rsid w:val="007E37F3"/>
    <w:rsid w:val="007E4433"/>
    <w:rsid w:val="007E49C5"/>
    <w:rsid w:val="007E561E"/>
    <w:rsid w:val="007E6576"/>
    <w:rsid w:val="007F03DD"/>
    <w:rsid w:val="007F184F"/>
    <w:rsid w:val="007F2A5D"/>
    <w:rsid w:val="007F2DEF"/>
    <w:rsid w:val="007F2F0D"/>
    <w:rsid w:val="0080361C"/>
    <w:rsid w:val="00803901"/>
    <w:rsid w:val="00803B75"/>
    <w:rsid w:val="0081019D"/>
    <w:rsid w:val="0081024E"/>
    <w:rsid w:val="00810F25"/>
    <w:rsid w:val="008111D3"/>
    <w:rsid w:val="00811321"/>
    <w:rsid w:val="008120CA"/>
    <w:rsid w:val="008124C9"/>
    <w:rsid w:val="00812A3F"/>
    <w:rsid w:val="00812B7C"/>
    <w:rsid w:val="00813832"/>
    <w:rsid w:val="0081471B"/>
    <w:rsid w:val="00815524"/>
    <w:rsid w:val="00816474"/>
    <w:rsid w:val="00823D89"/>
    <w:rsid w:val="00825853"/>
    <w:rsid w:val="0082608B"/>
    <w:rsid w:val="00826E0D"/>
    <w:rsid w:val="00830131"/>
    <w:rsid w:val="008311BA"/>
    <w:rsid w:val="0083251D"/>
    <w:rsid w:val="00833867"/>
    <w:rsid w:val="0083528B"/>
    <w:rsid w:val="008361C9"/>
    <w:rsid w:val="00844CF2"/>
    <w:rsid w:val="00851922"/>
    <w:rsid w:val="008527B7"/>
    <w:rsid w:val="00853A1C"/>
    <w:rsid w:val="00853BD1"/>
    <w:rsid w:val="00855409"/>
    <w:rsid w:val="00855FF1"/>
    <w:rsid w:val="00856F0E"/>
    <w:rsid w:val="00860CBE"/>
    <w:rsid w:val="0086198B"/>
    <w:rsid w:val="008629F7"/>
    <w:rsid w:val="00862C6B"/>
    <w:rsid w:val="00863980"/>
    <w:rsid w:val="008651BE"/>
    <w:rsid w:val="00866963"/>
    <w:rsid w:val="00866E73"/>
    <w:rsid w:val="00870925"/>
    <w:rsid w:val="0087095C"/>
    <w:rsid w:val="00871496"/>
    <w:rsid w:val="00872030"/>
    <w:rsid w:val="008725CF"/>
    <w:rsid w:val="00873C45"/>
    <w:rsid w:val="008748FA"/>
    <w:rsid w:val="008761AC"/>
    <w:rsid w:val="008779F0"/>
    <w:rsid w:val="00877A60"/>
    <w:rsid w:val="0088393E"/>
    <w:rsid w:val="00884428"/>
    <w:rsid w:val="00884DC5"/>
    <w:rsid w:val="008850CE"/>
    <w:rsid w:val="0088637C"/>
    <w:rsid w:val="00886C7D"/>
    <w:rsid w:val="00886F51"/>
    <w:rsid w:val="00893188"/>
    <w:rsid w:val="00894670"/>
    <w:rsid w:val="008950A0"/>
    <w:rsid w:val="00895553"/>
    <w:rsid w:val="00895C49"/>
    <w:rsid w:val="008965AE"/>
    <w:rsid w:val="00897979"/>
    <w:rsid w:val="008A3120"/>
    <w:rsid w:val="008A3FB4"/>
    <w:rsid w:val="008A49E2"/>
    <w:rsid w:val="008B1179"/>
    <w:rsid w:val="008B118E"/>
    <w:rsid w:val="008B11D5"/>
    <w:rsid w:val="008B1250"/>
    <w:rsid w:val="008B3A95"/>
    <w:rsid w:val="008B7299"/>
    <w:rsid w:val="008B7946"/>
    <w:rsid w:val="008B7C9B"/>
    <w:rsid w:val="008C3487"/>
    <w:rsid w:val="008C4056"/>
    <w:rsid w:val="008C4326"/>
    <w:rsid w:val="008C5BCD"/>
    <w:rsid w:val="008C6DF4"/>
    <w:rsid w:val="008C71D3"/>
    <w:rsid w:val="008C765A"/>
    <w:rsid w:val="008D13A9"/>
    <w:rsid w:val="008D1DD1"/>
    <w:rsid w:val="008D3289"/>
    <w:rsid w:val="008D5C55"/>
    <w:rsid w:val="008D6280"/>
    <w:rsid w:val="008D6416"/>
    <w:rsid w:val="008D75E4"/>
    <w:rsid w:val="008D7A7F"/>
    <w:rsid w:val="008D7F82"/>
    <w:rsid w:val="008E091A"/>
    <w:rsid w:val="008E1F25"/>
    <w:rsid w:val="008E4B5A"/>
    <w:rsid w:val="008E4EDF"/>
    <w:rsid w:val="008E689A"/>
    <w:rsid w:val="008E6B97"/>
    <w:rsid w:val="008E7DC4"/>
    <w:rsid w:val="008F0588"/>
    <w:rsid w:val="008F0BDA"/>
    <w:rsid w:val="008F2D26"/>
    <w:rsid w:val="008F569F"/>
    <w:rsid w:val="008F6B1B"/>
    <w:rsid w:val="009001EC"/>
    <w:rsid w:val="00903A46"/>
    <w:rsid w:val="00904704"/>
    <w:rsid w:val="00904C00"/>
    <w:rsid w:val="00905029"/>
    <w:rsid w:val="00905E1E"/>
    <w:rsid w:val="00905F2C"/>
    <w:rsid w:val="009109A4"/>
    <w:rsid w:val="00912E0A"/>
    <w:rsid w:val="0091443A"/>
    <w:rsid w:val="009148E4"/>
    <w:rsid w:val="00914AF4"/>
    <w:rsid w:val="00914DAF"/>
    <w:rsid w:val="009160D8"/>
    <w:rsid w:val="00916912"/>
    <w:rsid w:val="009176B4"/>
    <w:rsid w:val="00917786"/>
    <w:rsid w:val="0092142E"/>
    <w:rsid w:val="009227EB"/>
    <w:rsid w:val="009235CC"/>
    <w:rsid w:val="009239C3"/>
    <w:rsid w:val="0092561B"/>
    <w:rsid w:val="00926747"/>
    <w:rsid w:val="00927118"/>
    <w:rsid w:val="00930690"/>
    <w:rsid w:val="00930E84"/>
    <w:rsid w:val="009311D9"/>
    <w:rsid w:val="009328A9"/>
    <w:rsid w:val="0093734B"/>
    <w:rsid w:val="009379BD"/>
    <w:rsid w:val="009428F7"/>
    <w:rsid w:val="00945FD9"/>
    <w:rsid w:val="00950085"/>
    <w:rsid w:val="00950F9E"/>
    <w:rsid w:val="00952E34"/>
    <w:rsid w:val="00953AF7"/>
    <w:rsid w:val="00954C6F"/>
    <w:rsid w:val="00954F1A"/>
    <w:rsid w:val="00957169"/>
    <w:rsid w:val="009611E2"/>
    <w:rsid w:val="00961D6B"/>
    <w:rsid w:val="00961F81"/>
    <w:rsid w:val="00963AD9"/>
    <w:rsid w:val="00965C15"/>
    <w:rsid w:val="00966970"/>
    <w:rsid w:val="00966FE8"/>
    <w:rsid w:val="00967114"/>
    <w:rsid w:val="009706A1"/>
    <w:rsid w:val="00970F7A"/>
    <w:rsid w:val="009710BD"/>
    <w:rsid w:val="00973255"/>
    <w:rsid w:val="009737AF"/>
    <w:rsid w:val="0097482A"/>
    <w:rsid w:val="00974CAC"/>
    <w:rsid w:val="0098306F"/>
    <w:rsid w:val="00986295"/>
    <w:rsid w:val="009867E2"/>
    <w:rsid w:val="00986FF3"/>
    <w:rsid w:val="00987758"/>
    <w:rsid w:val="00987EF9"/>
    <w:rsid w:val="00990341"/>
    <w:rsid w:val="00993855"/>
    <w:rsid w:val="009A024E"/>
    <w:rsid w:val="009A0BE2"/>
    <w:rsid w:val="009A330D"/>
    <w:rsid w:val="009A69CB"/>
    <w:rsid w:val="009A6A5E"/>
    <w:rsid w:val="009A6D00"/>
    <w:rsid w:val="009A7958"/>
    <w:rsid w:val="009B0D4A"/>
    <w:rsid w:val="009B0FD3"/>
    <w:rsid w:val="009B34C7"/>
    <w:rsid w:val="009B59E5"/>
    <w:rsid w:val="009B5C66"/>
    <w:rsid w:val="009B6360"/>
    <w:rsid w:val="009B7338"/>
    <w:rsid w:val="009C1496"/>
    <w:rsid w:val="009C1975"/>
    <w:rsid w:val="009C3BE6"/>
    <w:rsid w:val="009C5610"/>
    <w:rsid w:val="009C69D0"/>
    <w:rsid w:val="009C6AD9"/>
    <w:rsid w:val="009C6D6B"/>
    <w:rsid w:val="009C6D91"/>
    <w:rsid w:val="009D0B43"/>
    <w:rsid w:val="009D3027"/>
    <w:rsid w:val="009D4E3C"/>
    <w:rsid w:val="009D73A4"/>
    <w:rsid w:val="009E09E2"/>
    <w:rsid w:val="009E162B"/>
    <w:rsid w:val="009E2F2F"/>
    <w:rsid w:val="009E45F3"/>
    <w:rsid w:val="009E47A2"/>
    <w:rsid w:val="009E5FB5"/>
    <w:rsid w:val="009F3704"/>
    <w:rsid w:val="009F602C"/>
    <w:rsid w:val="009F73F6"/>
    <w:rsid w:val="009F76C0"/>
    <w:rsid w:val="00A00EFB"/>
    <w:rsid w:val="00A012D9"/>
    <w:rsid w:val="00A023B2"/>
    <w:rsid w:val="00A03501"/>
    <w:rsid w:val="00A03ABF"/>
    <w:rsid w:val="00A054E8"/>
    <w:rsid w:val="00A07FD2"/>
    <w:rsid w:val="00A12460"/>
    <w:rsid w:val="00A12B7C"/>
    <w:rsid w:val="00A13F30"/>
    <w:rsid w:val="00A16CA7"/>
    <w:rsid w:val="00A17A46"/>
    <w:rsid w:val="00A201A3"/>
    <w:rsid w:val="00A20964"/>
    <w:rsid w:val="00A216D5"/>
    <w:rsid w:val="00A219E3"/>
    <w:rsid w:val="00A245B0"/>
    <w:rsid w:val="00A2569B"/>
    <w:rsid w:val="00A27BB8"/>
    <w:rsid w:val="00A3128E"/>
    <w:rsid w:val="00A35025"/>
    <w:rsid w:val="00A35A8F"/>
    <w:rsid w:val="00A37345"/>
    <w:rsid w:val="00A42C9B"/>
    <w:rsid w:val="00A4476E"/>
    <w:rsid w:val="00A44801"/>
    <w:rsid w:val="00A46D11"/>
    <w:rsid w:val="00A54056"/>
    <w:rsid w:val="00A541A5"/>
    <w:rsid w:val="00A56983"/>
    <w:rsid w:val="00A61505"/>
    <w:rsid w:val="00A62E2D"/>
    <w:rsid w:val="00A62E96"/>
    <w:rsid w:val="00A63308"/>
    <w:rsid w:val="00A63E3C"/>
    <w:rsid w:val="00A64391"/>
    <w:rsid w:val="00A64C4A"/>
    <w:rsid w:val="00A67189"/>
    <w:rsid w:val="00A6734F"/>
    <w:rsid w:val="00A7208A"/>
    <w:rsid w:val="00A7731A"/>
    <w:rsid w:val="00A7738C"/>
    <w:rsid w:val="00A775B5"/>
    <w:rsid w:val="00A8373A"/>
    <w:rsid w:val="00A8677D"/>
    <w:rsid w:val="00A86B78"/>
    <w:rsid w:val="00A8798A"/>
    <w:rsid w:val="00A87D63"/>
    <w:rsid w:val="00A90903"/>
    <w:rsid w:val="00A90F39"/>
    <w:rsid w:val="00A91831"/>
    <w:rsid w:val="00A92CD9"/>
    <w:rsid w:val="00A95E71"/>
    <w:rsid w:val="00A96353"/>
    <w:rsid w:val="00AA00AA"/>
    <w:rsid w:val="00AA068D"/>
    <w:rsid w:val="00AA2317"/>
    <w:rsid w:val="00AA25AB"/>
    <w:rsid w:val="00AA52AB"/>
    <w:rsid w:val="00AA540F"/>
    <w:rsid w:val="00AA6895"/>
    <w:rsid w:val="00AA7C3B"/>
    <w:rsid w:val="00AB2CE7"/>
    <w:rsid w:val="00AB572E"/>
    <w:rsid w:val="00AB6FAF"/>
    <w:rsid w:val="00AB78D7"/>
    <w:rsid w:val="00AC077E"/>
    <w:rsid w:val="00AC09DB"/>
    <w:rsid w:val="00AC10A2"/>
    <w:rsid w:val="00AC1360"/>
    <w:rsid w:val="00AC16F5"/>
    <w:rsid w:val="00AC2FB3"/>
    <w:rsid w:val="00AC657B"/>
    <w:rsid w:val="00AC6EC7"/>
    <w:rsid w:val="00AD03CC"/>
    <w:rsid w:val="00AD145C"/>
    <w:rsid w:val="00AD1BAF"/>
    <w:rsid w:val="00AD3A0D"/>
    <w:rsid w:val="00AD5AA1"/>
    <w:rsid w:val="00AD6120"/>
    <w:rsid w:val="00AE0A2A"/>
    <w:rsid w:val="00AE0A81"/>
    <w:rsid w:val="00AE2576"/>
    <w:rsid w:val="00AE5108"/>
    <w:rsid w:val="00AE5CCE"/>
    <w:rsid w:val="00AE6468"/>
    <w:rsid w:val="00AE6DF0"/>
    <w:rsid w:val="00AE7535"/>
    <w:rsid w:val="00AE7BBF"/>
    <w:rsid w:val="00AF2D54"/>
    <w:rsid w:val="00AF3118"/>
    <w:rsid w:val="00AF49AC"/>
    <w:rsid w:val="00AF4E01"/>
    <w:rsid w:val="00AF56EB"/>
    <w:rsid w:val="00AF6B7B"/>
    <w:rsid w:val="00AF73EC"/>
    <w:rsid w:val="00B01D82"/>
    <w:rsid w:val="00B0403F"/>
    <w:rsid w:val="00B05B26"/>
    <w:rsid w:val="00B07A31"/>
    <w:rsid w:val="00B07BB7"/>
    <w:rsid w:val="00B10F59"/>
    <w:rsid w:val="00B12FE3"/>
    <w:rsid w:val="00B13F3F"/>
    <w:rsid w:val="00B17C5B"/>
    <w:rsid w:val="00B2095A"/>
    <w:rsid w:val="00B25261"/>
    <w:rsid w:val="00B274BA"/>
    <w:rsid w:val="00B27DED"/>
    <w:rsid w:val="00B30A8D"/>
    <w:rsid w:val="00B329E4"/>
    <w:rsid w:val="00B33F81"/>
    <w:rsid w:val="00B359D3"/>
    <w:rsid w:val="00B37DBA"/>
    <w:rsid w:val="00B4277E"/>
    <w:rsid w:val="00B427A7"/>
    <w:rsid w:val="00B443EC"/>
    <w:rsid w:val="00B44907"/>
    <w:rsid w:val="00B461D6"/>
    <w:rsid w:val="00B472D2"/>
    <w:rsid w:val="00B5096E"/>
    <w:rsid w:val="00B50FD8"/>
    <w:rsid w:val="00B51658"/>
    <w:rsid w:val="00B521C7"/>
    <w:rsid w:val="00B56459"/>
    <w:rsid w:val="00B5754A"/>
    <w:rsid w:val="00B63660"/>
    <w:rsid w:val="00B64575"/>
    <w:rsid w:val="00B64A78"/>
    <w:rsid w:val="00B64D7E"/>
    <w:rsid w:val="00B65E34"/>
    <w:rsid w:val="00B67579"/>
    <w:rsid w:val="00B7042B"/>
    <w:rsid w:val="00B710F7"/>
    <w:rsid w:val="00B71F3E"/>
    <w:rsid w:val="00B774A5"/>
    <w:rsid w:val="00B777B0"/>
    <w:rsid w:val="00B84DD7"/>
    <w:rsid w:val="00B85ABC"/>
    <w:rsid w:val="00B8710E"/>
    <w:rsid w:val="00B912E6"/>
    <w:rsid w:val="00B9181A"/>
    <w:rsid w:val="00B91F80"/>
    <w:rsid w:val="00B93FCD"/>
    <w:rsid w:val="00BA0554"/>
    <w:rsid w:val="00BA0E02"/>
    <w:rsid w:val="00BA56C0"/>
    <w:rsid w:val="00BA73EB"/>
    <w:rsid w:val="00BA7E8A"/>
    <w:rsid w:val="00BB07AF"/>
    <w:rsid w:val="00BB1332"/>
    <w:rsid w:val="00BB234A"/>
    <w:rsid w:val="00BB23D1"/>
    <w:rsid w:val="00BB486F"/>
    <w:rsid w:val="00BB6A65"/>
    <w:rsid w:val="00BB7DD4"/>
    <w:rsid w:val="00BC3DDE"/>
    <w:rsid w:val="00BC45CF"/>
    <w:rsid w:val="00BC61E9"/>
    <w:rsid w:val="00BC6740"/>
    <w:rsid w:val="00BC6CB2"/>
    <w:rsid w:val="00BC7CB6"/>
    <w:rsid w:val="00BD08FB"/>
    <w:rsid w:val="00BD2F62"/>
    <w:rsid w:val="00BD2FDF"/>
    <w:rsid w:val="00BD31F8"/>
    <w:rsid w:val="00BD3C59"/>
    <w:rsid w:val="00BD42CE"/>
    <w:rsid w:val="00BD53D8"/>
    <w:rsid w:val="00BD5D7E"/>
    <w:rsid w:val="00BE00B0"/>
    <w:rsid w:val="00BE26C6"/>
    <w:rsid w:val="00BE2D59"/>
    <w:rsid w:val="00BE626A"/>
    <w:rsid w:val="00BE7645"/>
    <w:rsid w:val="00BF0650"/>
    <w:rsid w:val="00BF0C73"/>
    <w:rsid w:val="00BF28AA"/>
    <w:rsid w:val="00BF3A5A"/>
    <w:rsid w:val="00BF49EE"/>
    <w:rsid w:val="00BF5118"/>
    <w:rsid w:val="00BF749B"/>
    <w:rsid w:val="00C0013E"/>
    <w:rsid w:val="00C01629"/>
    <w:rsid w:val="00C01B0F"/>
    <w:rsid w:val="00C021C5"/>
    <w:rsid w:val="00C024B3"/>
    <w:rsid w:val="00C06318"/>
    <w:rsid w:val="00C06541"/>
    <w:rsid w:val="00C079E6"/>
    <w:rsid w:val="00C107E2"/>
    <w:rsid w:val="00C10B0A"/>
    <w:rsid w:val="00C133CB"/>
    <w:rsid w:val="00C13557"/>
    <w:rsid w:val="00C13735"/>
    <w:rsid w:val="00C14BD8"/>
    <w:rsid w:val="00C14FF9"/>
    <w:rsid w:val="00C16ABB"/>
    <w:rsid w:val="00C2138C"/>
    <w:rsid w:val="00C2662B"/>
    <w:rsid w:val="00C33620"/>
    <w:rsid w:val="00C34A9E"/>
    <w:rsid w:val="00C35B6C"/>
    <w:rsid w:val="00C43BC7"/>
    <w:rsid w:val="00C4422A"/>
    <w:rsid w:val="00C44A72"/>
    <w:rsid w:val="00C50A5A"/>
    <w:rsid w:val="00C50CFD"/>
    <w:rsid w:val="00C510A6"/>
    <w:rsid w:val="00C519FB"/>
    <w:rsid w:val="00C52144"/>
    <w:rsid w:val="00C530DF"/>
    <w:rsid w:val="00C5312E"/>
    <w:rsid w:val="00C53464"/>
    <w:rsid w:val="00C55E6A"/>
    <w:rsid w:val="00C55EAD"/>
    <w:rsid w:val="00C56234"/>
    <w:rsid w:val="00C60176"/>
    <w:rsid w:val="00C61E37"/>
    <w:rsid w:val="00C634C3"/>
    <w:rsid w:val="00C63AE0"/>
    <w:rsid w:val="00C66C5A"/>
    <w:rsid w:val="00C6747C"/>
    <w:rsid w:val="00C678F5"/>
    <w:rsid w:val="00C709FB"/>
    <w:rsid w:val="00C71DC4"/>
    <w:rsid w:val="00C80961"/>
    <w:rsid w:val="00C80C3B"/>
    <w:rsid w:val="00C80E38"/>
    <w:rsid w:val="00C80F7E"/>
    <w:rsid w:val="00C85047"/>
    <w:rsid w:val="00C867E5"/>
    <w:rsid w:val="00C878B1"/>
    <w:rsid w:val="00C8797A"/>
    <w:rsid w:val="00C916A1"/>
    <w:rsid w:val="00C92C88"/>
    <w:rsid w:val="00C92D0F"/>
    <w:rsid w:val="00C950B8"/>
    <w:rsid w:val="00CA03BF"/>
    <w:rsid w:val="00CA040B"/>
    <w:rsid w:val="00CA3250"/>
    <w:rsid w:val="00CA39DC"/>
    <w:rsid w:val="00CA4613"/>
    <w:rsid w:val="00CA4BE6"/>
    <w:rsid w:val="00CA4F3B"/>
    <w:rsid w:val="00CA58EF"/>
    <w:rsid w:val="00CB0FD5"/>
    <w:rsid w:val="00CB1740"/>
    <w:rsid w:val="00CB175E"/>
    <w:rsid w:val="00CB3BB5"/>
    <w:rsid w:val="00CB43B1"/>
    <w:rsid w:val="00CB6E64"/>
    <w:rsid w:val="00CC0532"/>
    <w:rsid w:val="00CC0BD4"/>
    <w:rsid w:val="00CC42C3"/>
    <w:rsid w:val="00CC6A67"/>
    <w:rsid w:val="00CC734D"/>
    <w:rsid w:val="00CC7B15"/>
    <w:rsid w:val="00CC7F06"/>
    <w:rsid w:val="00CD1D40"/>
    <w:rsid w:val="00CD2DCA"/>
    <w:rsid w:val="00CD3E17"/>
    <w:rsid w:val="00CD6A9A"/>
    <w:rsid w:val="00CD73F0"/>
    <w:rsid w:val="00CE0A13"/>
    <w:rsid w:val="00CE0E3F"/>
    <w:rsid w:val="00CE1D47"/>
    <w:rsid w:val="00CF3E53"/>
    <w:rsid w:val="00D00B52"/>
    <w:rsid w:val="00D01F39"/>
    <w:rsid w:val="00D022B5"/>
    <w:rsid w:val="00D11B8D"/>
    <w:rsid w:val="00D11E05"/>
    <w:rsid w:val="00D1276A"/>
    <w:rsid w:val="00D1414B"/>
    <w:rsid w:val="00D1552C"/>
    <w:rsid w:val="00D15B6E"/>
    <w:rsid w:val="00D15BE9"/>
    <w:rsid w:val="00D17850"/>
    <w:rsid w:val="00D216CE"/>
    <w:rsid w:val="00D216FF"/>
    <w:rsid w:val="00D21A9C"/>
    <w:rsid w:val="00D22C2B"/>
    <w:rsid w:val="00D2470B"/>
    <w:rsid w:val="00D27E03"/>
    <w:rsid w:val="00D30C8A"/>
    <w:rsid w:val="00D32AEE"/>
    <w:rsid w:val="00D36B7D"/>
    <w:rsid w:val="00D37D9C"/>
    <w:rsid w:val="00D408B4"/>
    <w:rsid w:val="00D5002C"/>
    <w:rsid w:val="00D51B10"/>
    <w:rsid w:val="00D51FA0"/>
    <w:rsid w:val="00D532F4"/>
    <w:rsid w:val="00D5528C"/>
    <w:rsid w:val="00D555C7"/>
    <w:rsid w:val="00D561C8"/>
    <w:rsid w:val="00D60154"/>
    <w:rsid w:val="00D643E2"/>
    <w:rsid w:val="00D7030B"/>
    <w:rsid w:val="00D71EDC"/>
    <w:rsid w:val="00D72240"/>
    <w:rsid w:val="00D74E39"/>
    <w:rsid w:val="00D75F19"/>
    <w:rsid w:val="00D764F1"/>
    <w:rsid w:val="00D76C22"/>
    <w:rsid w:val="00D77711"/>
    <w:rsid w:val="00D805C2"/>
    <w:rsid w:val="00D81B52"/>
    <w:rsid w:val="00D81C81"/>
    <w:rsid w:val="00D84467"/>
    <w:rsid w:val="00D85FAD"/>
    <w:rsid w:val="00D914AA"/>
    <w:rsid w:val="00D92A17"/>
    <w:rsid w:val="00D92DBC"/>
    <w:rsid w:val="00D93996"/>
    <w:rsid w:val="00D944CD"/>
    <w:rsid w:val="00D95759"/>
    <w:rsid w:val="00D973FE"/>
    <w:rsid w:val="00D97794"/>
    <w:rsid w:val="00DA7B39"/>
    <w:rsid w:val="00DB306F"/>
    <w:rsid w:val="00DB30AD"/>
    <w:rsid w:val="00DB45A3"/>
    <w:rsid w:val="00DB5742"/>
    <w:rsid w:val="00DB69B3"/>
    <w:rsid w:val="00DC0356"/>
    <w:rsid w:val="00DC1976"/>
    <w:rsid w:val="00DC204F"/>
    <w:rsid w:val="00DC3CDF"/>
    <w:rsid w:val="00DC528A"/>
    <w:rsid w:val="00DC6918"/>
    <w:rsid w:val="00DC7308"/>
    <w:rsid w:val="00DD0DBA"/>
    <w:rsid w:val="00DD37CB"/>
    <w:rsid w:val="00DD3C51"/>
    <w:rsid w:val="00DD44B6"/>
    <w:rsid w:val="00DD5DC3"/>
    <w:rsid w:val="00DD7B38"/>
    <w:rsid w:val="00DE03E0"/>
    <w:rsid w:val="00DE5466"/>
    <w:rsid w:val="00DE61B7"/>
    <w:rsid w:val="00DE679E"/>
    <w:rsid w:val="00DF20B8"/>
    <w:rsid w:val="00DF4BB5"/>
    <w:rsid w:val="00DF4EAA"/>
    <w:rsid w:val="00DF7803"/>
    <w:rsid w:val="00E00A7D"/>
    <w:rsid w:val="00E00EBB"/>
    <w:rsid w:val="00E01992"/>
    <w:rsid w:val="00E030C4"/>
    <w:rsid w:val="00E04F6A"/>
    <w:rsid w:val="00E051AB"/>
    <w:rsid w:val="00E07836"/>
    <w:rsid w:val="00E11D8A"/>
    <w:rsid w:val="00E12984"/>
    <w:rsid w:val="00E13829"/>
    <w:rsid w:val="00E15BDE"/>
    <w:rsid w:val="00E15C92"/>
    <w:rsid w:val="00E160AF"/>
    <w:rsid w:val="00E1706E"/>
    <w:rsid w:val="00E25B5F"/>
    <w:rsid w:val="00E260B0"/>
    <w:rsid w:val="00E26761"/>
    <w:rsid w:val="00E26C59"/>
    <w:rsid w:val="00E27568"/>
    <w:rsid w:val="00E276B6"/>
    <w:rsid w:val="00E31401"/>
    <w:rsid w:val="00E32084"/>
    <w:rsid w:val="00E323BE"/>
    <w:rsid w:val="00E335DB"/>
    <w:rsid w:val="00E40632"/>
    <w:rsid w:val="00E40C51"/>
    <w:rsid w:val="00E40DE9"/>
    <w:rsid w:val="00E42229"/>
    <w:rsid w:val="00E42CD1"/>
    <w:rsid w:val="00E46575"/>
    <w:rsid w:val="00E47E81"/>
    <w:rsid w:val="00E50B67"/>
    <w:rsid w:val="00E54184"/>
    <w:rsid w:val="00E54E61"/>
    <w:rsid w:val="00E54E90"/>
    <w:rsid w:val="00E55B38"/>
    <w:rsid w:val="00E626D2"/>
    <w:rsid w:val="00E6437F"/>
    <w:rsid w:val="00E67508"/>
    <w:rsid w:val="00E679C3"/>
    <w:rsid w:val="00E67D4D"/>
    <w:rsid w:val="00E72E20"/>
    <w:rsid w:val="00E73F7C"/>
    <w:rsid w:val="00E748A4"/>
    <w:rsid w:val="00E75F9F"/>
    <w:rsid w:val="00E76C56"/>
    <w:rsid w:val="00E77EB8"/>
    <w:rsid w:val="00E8128F"/>
    <w:rsid w:val="00E82172"/>
    <w:rsid w:val="00E82E87"/>
    <w:rsid w:val="00E833F8"/>
    <w:rsid w:val="00E85C91"/>
    <w:rsid w:val="00E90F69"/>
    <w:rsid w:val="00E95B33"/>
    <w:rsid w:val="00E95D74"/>
    <w:rsid w:val="00E95EAC"/>
    <w:rsid w:val="00E965D1"/>
    <w:rsid w:val="00E97E75"/>
    <w:rsid w:val="00EA41C8"/>
    <w:rsid w:val="00EB0A2F"/>
    <w:rsid w:val="00EB35B3"/>
    <w:rsid w:val="00EC04AD"/>
    <w:rsid w:val="00EC1C44"/>
    <w:rsid w:val="00EC2675"/>
    <w:rsid w:val="00EC58F1"/>
    <w:rsid w:val="00EC77EB"/>
    <w:rsid w:val="00ED0961"/>
    <w:rsid w:val="00ED1ABA"/>
    <w:rsid w:val="00ED3562"/>
    <w:rsid w:val="00ED4F02"/>
    <w:rsid w:val="00ED53D6"/>
    <w:rsid w:val="00ED5538"/>
    <w:rsid w:val="00ED5617"/>
    <w:rsid w:val="00ED577D"/>
    <w:rsid w:val="00ED66B9"/>
    <w:rsid w:val="00ED6974"/>
    <w:rsid w:val="00EE0E16"/>
    <w:rsid w:val="00EE2351"/>
    <w:rsid w:val="00EE26D2"/>
    <w:rsid w:val="00EE4E26"/>
    <w:rsid w:val="00EE52FB"/>
    <w:rsid w:val="00EE54A1"/>
    <w:rsid w:val="00EE58D9"/>
    <w:rsid w:val="00EE72A5"/>
    <w:rsid w:val="00EF0D8B"/>
    <w:rsid w:val="00EF15CA"/>
    <w:rsid w:val="00EF2268"/>
    <w:rsid w:val="00EF2CE8"/>
    <w:rsid w:val="00EF3043"/>
    <w:rsid w:val="00EF377C"/>
    <w:rsid w:val="00EF4B06"/>
    <w:rsid w:val="00EF6409"/>
    <w:rsid w:val="00EF7AA4"/>
    <w:rsid w:val="00F015EC"/>
    <w:rsid w:val="00F0190F"/>
    <w:rsid w:val="00F01CFE"/>
    <w:rsid w:val="00F02D1A"/>
    <w:rsid w:val="00F03241"/>
    <w:rsid w:val="00F042B3"/>
    <w:rsid w:val="00F05775"/>
    <w:rsid w:val="00F11350"/>
    <w:rsid w:val="00F12729"/>
    <w:rsid w:val="00F135D0"/>
    <w:rsid w:val="00F15413"/>
    <w:rsid w:val="00F1701B"/>
    <w:rsid w:val="00F1746D"/>
    <w:rsid w:val="00F206C9"/>
    <w:rsid w:val="00F218E9"/>
    <w:rsid w:val="00F220D2"/>
    <w:rsid w:val="00F227B5"/>
    <w:rsid w:val="00F239D8"/>
    <w:rsid w:val="00F24E86"/>
    <w:rsid w:val="00F2532D"/>
    <w:rsid w:val="00F25F81"/>
    <w:rsid w:val="00F26768"/>
    <w:rsid w:val="00F26F81"/>
    <w:rsid w:val="00F27977"/>
    <w:rsid w:val="00F303B8"/>
    <w:rsid w:val="00F32803"/>
    <w:rsid w:val="00F33213"/>
    <w:rsid w:val="00F352FB"/>
    <w:rsid w:val="00F35618"/>
    <w:rsid w:val="00F43DB3"/>
    <w:rsid w:val="00F44B58"/>
    <w:rsid w:val="00F4655A"/>
    <w:rsid w:val="00F46E73"/>
    <w:rsid w:val="00F46F33"/>
    <w:rsid w:val="00F47960"/>
    <w:rsid w:val="00F47B73"/>
    <w:rsid w:val="00F52993"/>
    <w:rsid w:val="00F53148"/>
    <w:rsid w:val="00F53A6F"/>
    <w:rsid w:val="00F53BFC"/>
    <w:rsid w:val="00F5604A"/>
    <w:rsid w:val="00F57806"/>
    <w:rsid w:val="00F614CC"/>
    <w:rsid w:val="00F61B4A"/>
    <w:rsid w:val="00F635B9"/>
    <w:rsid w:val="00F659D1"/>
    <w:rsid w:val="00F65E5F"/>
    <w:rsid w:val="00F67F61"/>
    <w:rsid w:val="00F70474"/>
    <w:rsid w:val="00F707AB"/>
    <w:rsid w:val="00F73536"/>
    <w:rsid w:val="00F736FF"/>
    <w:rsid w:val="00F751BB"/>
    <w:rsid w:val="00F76026"/>
    <w:rsid w:val="00F82274"/>
    <w:rsid w:val="00F828C3"/>
    <w:rsid w:val="00F83D30"/>
    <w:rsid w:val="00F85C1A"/>
    <w:rsid w:val="00F8673F"/>
    <w:rsid w:val="00F92454"/>
    <w:rsid w:val="00F928B3"/>
    <w:rsid w:val="00F94902"/>
    <w:rsid w:val="00F96011"/>
    <w:rsid w:val="00F96410"/>
    <w:rsid w:val="00F97111"/>
    <w:rsid w:val="00FA31BC"/>
    <w:rsid w:val="00FA4146"/>
    <w:rsid w:val="00FA5748"/>
    <w:rsid w:val="00FA5E69"/>
    <w:rsid w:val="00FA6D7E"/>
    <w:rsid w:val="00FB0346"/>
    <w:rsid w:val="00FB0D29"/>
    <w:rsid w:val="00FB114D"/>
    <w:rsid w:val="00FB255E"/>
    <w:rsid w:val="00FB29F9"/>
    <w:rsid w:val="00FB3D31"/>
    <w:rsid w:val="00FB3ECA"/>
    <w:rsid w:val="00FB4A54"/>
    <w:rsid w:val="00FB4E97"/>
    <w:rsid w:val="00FB60C2"/>
    <w:rsid w:val="00FC1D15"/>
    <w:rsid w:val="00FC3D38"/>
    <w:rsid w:val="00FC3FDE"/>
    <w:rsid w:val="00FC5622"/>
    <w:rsid w:val="00FC5B69"/>
    <w:rsid w:val="00FC6F1A"/>
    <w:rsid w:val="00FC7E09"/>
    <w:rsid w:val="00FD2E2E"/>
    <w:rsid w:val="00FD45CE"/>
    <w:rsid w:val="00FD65F7"/>
    <w:rsid w:val="00FE12F7"/>
    <w:rsid w:val="00FE1E6E"/>
    <w:rsid w:val="00FE2A7E"/>
    <w:rsid w:val="00FE697A"/>
    <w:rsid w:val="00FE7133"/>
    <w:rsid w:val="00FE793B"/>
    <w:rsid w:val="00FE7D6A"/>
    <w:rsid w:val="00FF297C"/>
    <w:rsid w:val="00FF32E9"/>
    <w:rsid w:val="00FF3A30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3969B"/>
  <w15:docId w15:val="{6627D2A7-ACE9-4ADA-B97B-3FCCE19C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32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4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9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14AA"/>
  </w:style>
  <w:style w:type="paragraph" w:styleId="Fuzeile">
    <w:name w:val="footer"/>
    <w:basedOn w:val="Standard"/>
    <w:link w:val="FuzeileZchn"/>
    <w:uiPriority w:val="99"/>
    <w:semiHidden/>
    <w:unhideWhenUsed/>
    <w:rsid w:val="00D9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14AA"/>
  </w:style>
  <w:style w:type="table" w:styleId="Tabellenraster">
    <w:name w:val="Table Grid"/>
    <w:basedOn w:val="NormaleTabelle"/>
    <w:uiPriority w:val="59"/>
    <w:rsid w:val="009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GR\Eigene%20Dateien\Vorlagen\Logos\2018\2018%20&#214;GR%20elektr%20Briefpapier%20A4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ÖGR elektr Briefpapier A4 Vorlage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 Lederer</cp:lastModifiedBy>
  <cp:revision>4</cp:revision>
  <dcterms:created xsi:type="dcterms:W3CDTF">2023-03-06T14:16:00Z</dcterms:created>
  <dcterms:modified xsi:type="dcterms:W3CDTF">2023-03-14T12:11:00Z</dcterms:modified>
</cp:coreProperties>
</file>