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B9BE" w14:textId="55FE6C0E" w:rsidR="00986295" w:rsidRPr="0062437D" w:rsidRDefault="00986295" w:rsidP="00986295">
      <w:pPr>
        <w:jc w:val="center"/>
        <w:rPr>
          <w:rFonts w:ascii="Arial" w:hAnsi="Arial" w:cs="Arial"/>
          <w:b/>
          <w:sz w:val="28"/>
        </w:rPr>
      </w:pPr>
      <w:r w:rsidRPr="0062437D">
        <w:rPr>
          <w:rFonts w:ascii="Arial" w:hAnsi="Arial" w:cs="Arial"/>
          <w:b/>
          <w:sz w:val="28"/>
        </w:rPr>
        <w:t xml:space="preserve">ÖGR </w:t>
      </w:r>
      <w:proofErr w:type="spellStart"/>
      <w:r w:rsidR="00EC59B0">
        <w:rPr>
          <w:rFonts w:ascii="Arial" w:hAnsi="Arial" w:cs="Arial"/>
          <w:b/>
          <w:sz w:val="28"/>
        </w:rPr>
        <w:t>Full</w:t>
      </w:r>
      <w:proofErr w:type="spellEnd"/>
      <w:r w:rsidR="00EC59B0">
        <w:rPr>
          <w:rFonts w:ascii="Arial" w:hAnsi="Arial" w:cs="Arial"/>
          <w:b/>
          <w:sz w:val="28"/>
        </w:rPr>
        <w:t xml:space="preserve"> </w:t>
      </w:r>
      <w:proofErr w:type="spellStart"/>
      <w:r w:rsidR="00EC59B0">
        <w:rPr>
          <w:rFonts w:ascii="Arial" w:hAnsi="Arial" w:cs="Arial"/>
          <w:b/>
          <w:sz w:val="28"/>
        </w:rPr>
        <w:t>B</w:t>
      </w:r>
      <w:r w:rsidR="00EC59B0" w:rsidRPr="00EC59B0">
        <w:rPr>
          <w:rFonts w:ascii="Arial" w:hAnsi="Arial" w:cs="Arial"/>
          <w:b/>
          <w:sz w:val="28"/>
        </w:rPr>
        <w:t>ursaries</w:t>
      </w:r>
      <w:proofErr w:type="spellEnd"/>
      <w:r w:rsidR="00EC59B0" w:rsidRPr="00EC59B0">
        <w:rPr>
          <w:rFonts w:ascii="Arial" w:hAnsi="Arial" w:cs="Arial"/>
          <w:b/>
          <w:sz w:val="28"/>
        </w:rPr>
        <w:t xml:space="preserve"> für den EULVIC </w:t>
      </w:r>
      <w:r w:rsidR="00B30F15">
        <w:rPr>
          <w:rFonts w:ascii="Arial" w:hAnsi="Arial" w:cs="Arial"/>
          <w:b/>
          <w:sz w:val="28"/>
        </w:rPr>
        <w:t>23</w:t>
      </w:r>
      <w:r w:rsidR="00EC59B0" w:rsidRPr="00EC59B0">
        <w:rPr>
          <w:rFonts w:ascii="Arial" w:hAnsi="Arial" w:cs="Arial"/>
          <w:b/>
          <w:sz w:val="28"/>
        </w:rPr>
        <w:t>.-</w:t>
      </w:r>
      <w:r w:rsidR="00B30F15">
        <w:rPr>
          <w:rFonts w:ascii="Arial" w:hAnsi="Arial" w:cs="Arial"/>
          <w:b/>
          <w:sz w:val="28"/>
        </w:rPr>
        <w:t>25</w:t>
      </w:r>
      <w:r w:rsidR="00EC59B0" w:rsidRPr="00EC59B0">
        <w:rPr>
          <w:rFonts w:ascii="Arial" w:hAnsi="Arial" w:cs="Arial"/>
          <w:b/>
          <w:sz w:val="28"/>
        </w:rPr>
        <w:t>.</w:t>
      </w:r>
      <w:r w:rsidR="00B30F15">
        <w:rPr>
          <w:rFonts w:ascii="Arial" w:hAnsi="Arial" w:cs="Arial"/>
          <w:b/>
          <w:sz w:val="28"/>
        </w:rPr>
        <w:t>06</w:t>
      </w:r>
      <w:r w:rsidR="00EC59B0" w:rsidRPr="00EC59B0">
        <w:rPr>
          <w:rFonts w:ascii="Arial" w:hAnsi="Arial" w:cs="Arial"/>
          <w:b/>
          <w:sz w:val="28"/>
        </w:rPr>
        <w:t>.20</w:t>
      </w:r>
      <w:r w:rsidR="00B30F15">
        <w:rPr>
          <w:rFonts w:ascii="Arial" w:hAnsi="Arial" w:cs="Arial"/>
          <w:b/>
          <w:sz w:val="28"/>
        </w:rPr>
        <w:t>22</w:t>
      </w:r>
      <w:r w:rsidR="00EC59B0" w:rsidRPr="00EC59B0">
        <w:rPr>
          <w:rFonts w:ascii="Arial" w:hAnsi="Arial" w:cs="Arial"/>
          <w:b/>
          <w:sz w:val="28"/>
        </w:rPr>
        <w:t xml:space="preserve">, Innsbruck </w:t>
      </w:r>
      <w:r w:rsidRPr="0062437D">
        <w:rPr>
          <w:rFonts w:ascii="Arial" w:hAnsi="Arial" w:cs="Arial"/>
          <w:b/>
          <w:sz w:val="28"/>
        </w:rPr>
        <w:t>- Bewerbungsformular</w:t>
      </w:r>
    </w:p>
    <w:tbl>
      <w:tblPr>
        <w:tblStyle w:val="TableGrid"/>
        <w:tblW w:w="4717" w:type="pct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44"/>
        <w:gridCol w:w="1256"/>
        <w:gridCol w:w="1256"/>
        <w:gridCol w:w="1535"/>
        <w:gridCol w:w="2511"/>
        <w:gridCol w:w="1255"/>
        <w:gridCol w:w="1816"/>
        <w:gridCol w:w="2896"/>
      </w:tblGrid>
      <w:tr w:rsidR="00EC59B0" w:rsidRPr="009160D8" w14:paraId="1751D6C8" w14:textId="77777777" w:rsidTr="00EC59B0">
        <w:tc>
          <w:tcPr>
            <w:tcW w:w="350" w:type="pct"/>
            <w:tcBorders>
              <w:bottom w:val="single" w:sz="4" w:space="0" w:color="auto"/>
            </w:tcBorders>
            <w:shd w:val="clear" w:color="auto" w:fill="FFFF00"/>
          </w:tcPr>
          <w:p w14:paraId="406EB80B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Anrede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00"/>
          </w:tcPr>
          <w:p w14:paraId="729747F3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Titel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00"/>
          </w:tcPr>
          <w:p w14:paraId="30B019D5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00"/>
          </w:tcPr>
          <w:p w14:paraId="6EDBD139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FFFF00"/>
          </w:tcPr>
          <w:p w14:paraId="01F6778A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00"/>
          </w:tcPr>
          <w:p w14:paraId="6754981C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Geburts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FFFF00"/>
          </w:tcPr>
          <w:p w14:paraId="335C661B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Arbeitsplatz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FFFF00"/>
          </w:tcPr>
          <w:p w14:paraId="7AC5F4EB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email</w:t>
            </w:r>
            <w:proofErr w:type="gramEnd"/>
          </w:p>
        </w:tc>
      </w:tr>
      <w:tr w:rsidR="00EC59B0" w:rsidRPr="009160D8" w14:paraId="28BCEB07" w14:textId="77777777" w:rsidTr="00EC59B0">
        <w:trPr>
          <w:cantSplit/>
          <w:trHeight w:val="849"/>
        </w:trPr>
        <w:tc>
          <w:tcPr>
            <w:tcW w:w="350" w:type="pct"/>
            <w:shd w:val="clear" w:color="auto" w:fill="auto"/>
            <w:vAlign w:val="center"/>
          </w:tcPr>
          <w:p w14:paraId="39A9706D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vAlign w:val="center"/>
          </w:tcPr>
          <w:p w14:paraId="344AE129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7ACBA63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8772F4B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0F5E4D74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FCE22B3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215F26A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6F0187A0" w14:textId="77777777" w:rsidR="00EC59B0" w:rsidRPr="009160D8" w:rsidRDefault="00EC59B0" w:rsidP="00EC5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C59B0" w:rsidRPr="009160D8" w14:paraId="06FBF423" w14:textId="77777777" w:rsidTr="00EC59B0">
        <w:tc>
          <w:tcPr>
            <w:tcW w:w="350" w:type="pct"/>
            <w:shd w:val="clear" w:color="auto" w:fill="auto"/>
          </w:tcPr>
          <w:p w14:paraId="72914694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Beispiel</w:t>
            </w:r>
          </w:p>
        </w:tc>
        <w:tc>
          <w:tcPr>
            <w:tcW w:w="466" w:type="pct"/>
          </w:tcPr>
          <w:p w14:paraId="4A4D9034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</w:tcPr>
          <w:p w14:paraId="1CA1FF39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0" w:type="pct"/>
            <w:shd w:val="clear" w:color="auto" w:fill="auto"/>
          </w:tcPr>
          <w:p w14:paraId="0DC8E981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32" w:type="pct"/>
            <w:shd w:val="clear" w:color="auto" w:fill="auto"/>
          </w:tcPr>
          <w:p w14:paraId="6FB2AB63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</w:tcPr>
          <w:p w14:paraId="3465F7A4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4" w:type="pct"/>
            <w:shd w:val="clear" w:color="auto" w:fill="auto"/>
          </w:tcPr>
          <w:p w14:paraId="46DA2006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5" w:type="pct"/>
            <w:shd w:val="clear" w:color="auto" w:fill="auto"/>
          </w:tcPr>
          <w:p w14:paraId="390B7107" w14:textId="77777777" w:rsidR="00EC59B0" w:rsidRPr="009160D8" w:rsidRDefault="00EC59B0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C59B0" w:rsidRPr="009160D8" w14:paraId="3FB87ED7" w14:textId="77777777" w:rsidTr="00EC59B0">
        <w:tc>
          <w:tcPr>
            <w:tcW w:w="350" w:type="pct"/>
            <w:shd w:val="clear" w:color="auto" w:fill="auto"/>
          </w:tcPr>
          <w:p w14:paraId="0AD186FC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Frau</w:t>
            </w:r>
          </w:p>
        </w:tc>
        <w:tc>
          <w:tcPr>
            <w:tcW w:w="466" w:type="pct"/>
          </w:tcPr>
          <w:p w14:paraId="233421BA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Dr.</w:t>
            </w:r>
          </w:p>
        </w:tc>
        <w:tc>
          <w:tcPr>
            <w:tcW w:w="466" w:type="pct"/>
            <w:shd w:val="clear" w:color="auto" w:fill="auto"/>
          </w:tcPr>
          <w:p w14:paraId="21FEAE8B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</w:t>
            </w:r>
          </w:p>
        </w:tc>
        <w:tc>
          <w:tcPr>
            <w:tcW w:w="570" w:type="pct"/>
            <w:shd w:val="clear" w:color="auto" w:fill="auto"/>
          </w:tcPr>
          <w:p w14:paraId="427AD965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Mustermann</w:t>
            </w:r>
          </w:p>
        </w:tc>
        <w:tc>
          <w:tcPr>
            <w:tcW w:w="932" w:type="pct"/>
            <w:shd w:val="clear" w:color="auto" w:fill="auto"/>
          </w:tcPr>
          <w:p w14:paraId="7DF2DBCB" w14:textId="77777777" w:rsidR="00EC59B0" w:rsidRPr="009160D8" w:rsidRDefault="00EC59B0" w:rsidP="00F53A6F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Dorfstr. 7/20;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1010</w:t>
            </w: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Wien</w:t>
            </w:r>
          </w:p>
        </w:tc>
        <w:tc>
          <w:tcPr>
            <w:tcW w:w="466" w:type="pct"/>
            <w:shd w:val="clear" w:color="auto" w:fill="auto"/>
          </w:tcPr>
          <w:p w14:paraId="68E6EE5C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24.09.1995</w:t>
            </w:r>
          </w:p>
        </w:tc>
        <w:tc>
          <w:tcPr>
            <w:tcW w:w="674" w:type="pct"/>
            <w:shd w:val="clear" w:color="auto" w:fill="auto"/>
          </w:tcPr>
          <w:p w14:paraId="7E5323BF" w14:textId="77777777" w:rsidR="00EC59B0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Med.Uni</w:t>
            </w:r>
            <w:proofErr w:type="spellEnd"/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Wien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, Abt. f.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Rheumat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</w:t>
            </w:r>
          </w:p>
          <w:p w14:paraId="568F5EE8" w14:textId="77777777" w:rsidR="00EC59B0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- Ordination</w:t>
            </w:r>
          </w:p>
          <w:p w14:paraId="5538C252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075" w:type="pct"/>
            <w:shd w:val="clear" w:color="auto" w:fill="auto"/>
          </w:tcPr>
          <w:p w14:paraId="7D83AE09" w14:textId="77777777" w:rsidR="00EC59B0" w:rsidRPr="009160D8" w:rsidRDefault="00EC59B0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Andrea.mustermann@gmx.at</w:t>
            </w:r>
          </w:p>
        </w:tc>
      </w:tr>
    </w:tbl>
    <w:p w14:paraId="23E6C36B" w14:textId="77777777" w:rsidR="009160D8" w:rsidRDefault="009160D8" w:rsidP="007271E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160D8" w14:paraId="4FC1A87A" w14:textId="77777777" w:rsidTr="009160D8">
        <w:tc>
          <w:tcPr>
            <w:tcW w:w="14427" w:type="dxa"/>
          </w:tcPr>
          <w:p w14:paraId="66E39405" w14:textId="77777777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160D8">
              <w:rPr>
                <w:rFonts w:ascii="Arial" w:hAnsi="Arial" w:cs="Arial"/>
                <w:b/>
                <w:sz w:val="24"/>
                <w:szCs w:val="24"/>
                <w:lang w:val="de-DE"/>
              </w:rPr>
              <w:t>Motivationsschreiben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14:paraId="43B26DD7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F2CABC5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FC67629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BAFFBAD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9571490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CBC7D53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620CF04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3B29BA8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60A2F47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FC4C048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A119659" w14:textId="77777777" w:rsidR="00EC59B0" w:rsidRDefault="00EC59B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60D8" w14:paraId="02EBB4F0" w14:textId="77777777" w:rsidTr="00986295">
        <w:trPr>
          <w:trHeight w:val="5037"/>
        </w:trPr>
        <w:tc>
          <w:tcPr>
            <w:tcW w:w="14427" w:type="dxa"/>
          </w:tcPr>
          <w:p w14:paraId="5369297C" w14:textId="77777777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46959BC" w14:textId="77777777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8A4330C" w14:textId="77777777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E474494" w14:textId="77777777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F1EA6D9" w14:textId="77777777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5F3BECD" w14:textId="77777777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27891555" w14:textId="77777777" w:rsidR="009160D8" w:rsidRPr="009160D8" w:rsidRDefault="009160D8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9160D8" w:rsidRPr="009160D8" w:rsidSect="009160D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9F7D" w14:textId="77777777" w:rsidR="00ED4570" w:rsidRDefault="00ED4570" w:rsidP="00D914AA">
      <w:pPr>
        <w:spacing w:after="0" w:line="240" w:lineRule="auto"/>
      </w:pPr>
      <w:r>
        <w:separator/>
      </w:r>
    </w:p>
  </w:endnote>
  <w:endnote w:type="continuationSeparator" w:id="0">
    <w:p w14:paraId="60804700" w14:textId="77777777" w:rsidR="00ED4570" w:rsidRDefault="00ED4570" w:rsidP="00D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458D" w14:textId="77777777" w:rsidR="00ED4570" w:rsidRDefault="00ED4570" w:rsidP="00D914AA">
      <w:pPr>
        <w:spacing w:after="0" w:line="240" w:lineRule="auto"/>
      </w:pPr>
      <w:r>
        <w:separator/>
      </w:r>
    </w:p>
  </w:footnote>
  <w:footnote w:type="continuationSeparator" w:id="0">
    <w:p w14:paraId="5E493616" w14:textId="77777777" w:rsidR="00ED4570" w:rsidRDefault="00ED4570" w:rsidP="00D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E363" w14:textId="77777777" w:rsidR="00D914AA" w:rsidRDefault="00D914AA" w:rsidP="00986295">
    <w:pPr>
      <w:pStyle w:val="Header"/>
      <w:jc w:val="center"/>
    </w:pPr>
    <w:r>
      <w:rPr>
        <w:noProof/>
        <w:lang w:eastAsia="de-AT"/>
      </w:rPr>
      <w:drawing>
        <wp:inline distT="0" distB="0" distL="0" distR="0" wp14:anchorId="1D7C2638" wp14:editId="3ED2EC0A">
          <wp:extent cx="5760720" cy="1045210"/>
          <wp:effectExtent l="19050" t="0" r="0" b="0"/>
          <wp:docPr id="2" name="Grafik 1" descr="2018 OGR-BriefKOPF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OGR-BriefKOPF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8"/>
    <w:rsid w:val="00003F8B"/>
    <w:rsid w:val="00004B0A"/>
    <w:rsid w:val="00004D7E"/>
    <w:rsid w:val="0000598C"/>
    <w:rsid w:val="00011639"/>
    <w:rsid w:val="00011C28"/>
    <w:rsid w:val="000158B3"/>
    <w:rsid w:val="0001590A"/>
    <w:rsid w:val="000164A6"/>
    <w:rsid w:val="00016AA2"/>
    <w:rsid w:val="00017F6C"/>
    <w:rsid w:val="000207C9"/>
    <w:rsid w:val="00021340"/>
    <w:rsid w:val="00021F21"/>
    <w:rsid w:val="00022DE5"/>
    <w:rsid w:val="0002464A"/>
    <w:rsid w:val="000255EB"/>
    <w:rsid w:val="0002683B"/>
    <w:rsid w:val="00027F3B"/>
    <w:rsid w:val="00031AB4"/>
    <w:rsid w:val="000328A2"/>
    <w:rsid w:val="00034DB6"/>
    <w:rsid w:val="00035190"/>
    <w:rsid w:val="00036501"/>
    <w:rsid w:val="00036CD1"/>
    <w:rsid w:val="0004143B"/>
    <w:rsid w:val="00042BE8"/>
    <w:rsid w:val="0004440B"/>
    <w:rsid w:val="0004459D"/>
    <w:rsid w:val="0004790E"/>
    <w:rsid w:val="00051A02"/>
    <w:rsid w:val="00053616"/>
    <w:rsid w:val="000546F2"/>
    <w:rsid w:val="0005502B"/>
    <w:rsid w:val="00055FEB"/>
    <w:rsid w:val="00056929"/>
    <w:rsid w:val="00056EA7"/>
    <w:rsid w:val="0006027D"/>
    <w:rsid w:val="00060943"/>
    <w:rsid w:val="000639EB"/>
    <w:rsid w:val="00063CC0"/>
    <w:rsid w:val="00066D98"/>
    <w:rsid w:val="00067451"/>
    <w:rsid w:val="00073B49"/>
    <w:rsid w:val="00073C9D"/>
    <w:rsid w:val="00076ED3"/>
    <w:rsid w:val="00080B62"/>
    <w:rsid w:val="00081706"/>
    <w:rsid w:val="0008231D"/>
    <w:rsid w:val="00084B58"/>
    <w:rsid w:val="00084E29"/>
    <w:rsid w:val="00084FDB"/>
    <w:rsid w:val="00085331"/>
    <w:rsid w:val="00086D9B"/>
    <w:rsid w:val="000870CD"/>
    <w:rsid w:val="00092AE3"/>
    <w:rsid w:val="00094C6C"/>
    <w:rsid w:val="000961AD"/>
    <w:rsid w:val="000A16C3"/>
    <w:rsid w:val="000A1776"/>
    <w:rsid w:val="000A51A7"/>
    <w:rsid w:val="000A5686"/>
    <w:rsid w:val="000A670A"/>
    <w:rsid w:val="000B0A78"/>
    <w:rsid w:val="000B1402"/>
    <w:rsid w:val="000B1A71"/>
    <w:rsid w:val="000B23D0"/>
    <w:rsid w:val="000B3ACA"/>
    <w:rsid w:val="000B3D25"/>
    <w:rsid w:val="000B448B"/>
    <w:rsid w:val="000B6177"/>
    <w:rsid w:val="000C04FA"/>
    <w:rsid w:val="000C0681"/>
    <w:rsid w:val="000C26BA"/>
    <w:rsid w:val="000C4D7F"/>
    <w:rsid w:val="000C4F3C"/>
    <w:rsid w:val="000C625D"/>
    <w:rsid w:val="000C7999"/>
    <w:rsid w:val="000D0689"/>
    <w:rsid w:val="000D2B8F"/>
    <w:rsid w:val="000D3AE6"/>
    <w:rsid w:val="000D4C03"/>
    <w:rsid w:val="000D54F0"/>
    <w:rsid w:val="000D7BA7"/>
    <w:rsid w:val="000E148F"/>
    <w:rsid w:val="000E4DE3"/>
    <w:rsid w:val="000E5CA7"/>
    <w:rsid w:val="000E798C"/>
    <w:rsid w:val="000E7FB8"/>
    <w:rsid w:val="000F16B9"/>
    <w:rsid w:val="000F2C6C"/>
    <w:rsid w:val="000F2F96"/>
    <w:rsid w:val="000F4030"/>
    <w:rsid w:val="000F43C7"/>
    <w:rsid w:val="00101DD8"/>
    <w:rsid w:val="00102471"/>
    <w:rsid w:val="00103D68"/>
    <w:rsid w:val="00104BC5"/>
    <w:rsid w:val="00104D2D"/>
    <w:rsid w:val="00105508"/>
    <w:rsid w:val="00105B89"/>
    <w:rsid w:val="00107C61"/>
    <w:rsid w:val="001102CE"/>
    <w:rsid w:val="001117DF"/>
    <w:rsid w:val="00113BBA"/>
    <w:rsid w:val="0011563D"/>
    <w:rsid w:val="001156D6"/>
    <w:rsid w:val="00115959"/>
    <w:rsid w:val="00117A96"/>
    <w:rsid w:val="00120020"/>
    <w:rsid w:val="00120187"/>
    <w:rsid w:val="00120735"/>
    <w:rsid w:val="00122E1C"/>
    <w:rsid w:val="00124CDB"/>
    <w:rsid w:val="00126C99"/>
    <w:rsid w:val="00127255"/>
    <w:rsid w:val="00133452"/>
    <w:rsid w:val="001346CB"/>
    <w:rsid w:val="0013489E"/>
    <w:rsid w:val="0013564B"/>
    <w:rsid w:val="00136682"/>
    <w:rsid w:val="001375E7"/>
    <w:rsid w:val="001404D7"/>
    <w:rsid w:val="00141266"/>
    <w:rsid w:val="00143866"/>
    <w:rsid w:val="001444F2"/>
    <w:rsid w:val="00145B3C"/>
    <w:rsid w:val="00145E83"/>
    <w:rsid w:val="00147914"/>
    <w:rsid w:val="00155744"/>
    <w:rsid w:val="00157570"/>
    <w:rsid w:val="00160E26"/>
    <w:rsid w:val="00166EAA"/>
    <w:rsid w:val="00167549"/>
    <w:rsid w:val="001715EB"/>
    <w:rsid w:val="00171ABE"/>
    <w:rsid w:val="001728A5"/>
    <w:rsid w:val="00172E74"/>
    <w:rsid w:val="00172F36"/>
    <w:rsid w:val="001737E6"/>
    <w:rsid w:val="00173A3C"/>
    <w:rsid w:val="001770CE"/>
    <w:rsid w:val="001815E9"/>
    <w:rsid w:val="00182692"/>
    <w:rsid w:val="00184A92"/>
    <w:rsid w:val="00186690"/>
    <w:rsid w:val="00192F9D"/>
    <w:rsid w:val="0019343D"/>
    <w:rsid w:val="00194CF8"/>
    <w:rsid w:val="00195BCA"/>
    <w:rsid w:val="00197709"/>
    <w:rsid w:val="001A2F35"/>
    <w:rsid w:val="001A35AF"/>
    <w:rsid w:val="001A5444"/>
    <w:rsid w:val="001A56E2"/>
    <w:rsid w:val="001A6E82"/>
    <w:rsid w:val="001A7CDF"/>
    <w:rsid w:val="001B24F7"/>
    <w:rsid w:val="001B2696"/>
    <w:rsid w:val="001B2AE4"/>
    <w:rsid w:val="001B3BCD"/>
    <w:rsid w:val="001B634C"/>
    <w:rsid w:val="001C00F6"/>
    <w:rsid w:val="001C1546"/>
    <w:rsid w:val="001C40A6"/>
    <w:rsid w:val="001C6621"/>
    <w:rsid w:val="001D00A5"/>
    <w:rsid w:val="001D05BF"/>
    <w:rsid w:val="001D0CAE"/>
    <w:rsid w:val="001D5201"/>
    <w:rsid w:val="001D7A4C"/>
    <w:rsid w:val="001E0582"/>
    <w:rsid w:val="001E2707"/>
    <w:rsid w:val="001E34EB"/>
    <w:rsid w:val="001E43C6"/>
    <w:rsid w:val="001E4A2D"/>
    <w:rsid w:val="001E58ED"/>
    <w:rsid w:val="001E692C"/>
    <w:rsid w:val="001E7B34"/>
    <w:rsid w:val="001F0287"/>
    <w:rsid w:val="001F368A"/>
    <w:rsid w:val="001F6FED"/>
    <w:rsid w:val="002002AD"/>
    <w:rsid w:val="002007F4"/>
    <w:rsid w:val="00200D79"/>
    <w:rsid w:val="00203B36"/>
    <w:rsid w:val="00204EEC"/>
    <w:rsid w:val="00205183"/>
    <w:rsid w:val="00205250"/>
    <w:rsid w:val="002101F1"/>
    <w:rsid w:val="00212D79"/>
    <w:rsid w:val="00212F94"/>
    <w:rsid w:val="00213C11"/>
    <w:rsid w:val="00217FC1"/>
    <w:rsid w:val="00221347"/>
    <w:rsid w:val="002218FB"/>
    <w:rsid w:val="00221B7C"/>
    <w:rsid w:val="002314E2"/>
    <w:rsid w:val="00236185"/>
    <w:rsid w:val="002368D7"/>
    <w:rsid w:val="00237662"/>
    <w:rsid w:val="0024326A"/>
    <w:rsid w:val="00244421"/>
    <w:rsid w:val="002459AD"/>
    <w:rsid w:val="00245EF2"/>
    <w:rsid w:val="00246682"/>
    <w:rsid w:val="0024700D"/>
    <w:rsid w:val="0025051C"/>
    <w:rsid w:val="00250578"/>
    <w:rsid w:val="002505DA"/>
    <w:rsid w:val="002515BD"/>
    <w:rsid w:val="0025271D"/>
    <w:rsid w:val="00256353"/>
    <w:rsid w:val="002569D9"/>
    <w:rsid w:val="00260FB8"/>
    <w:rsid w:val="002619FB"/>
    <w:rsid w:val="00261FB3"/>
    <w:rsid w:val="002634D7"/>
    <w:rsid w:val="002648A6"/>
    <w:rsid w:val="002653A9"/>
    <w:rsid w:val="002704F3"/>
    <w:rsid w:val="002705A2"/>
    <w:rsid w:val="00270E4A"/>
    <w:rsid w:val="002725C7"/>
    <w:rsid w:val="00275964"/>
    <w:rsid w:val="00275B22"/>
    <w:rsid w:val="002766E1"/>
    <w:rsid w:val="00283BFE"/>
    <w:rsid w:val="00286FE1"/>
    <w:rsid w:val="00290926"/>
    <w:rsid w:val="00293C1D"/>
    <w:rsid w:val="00293D1C"/>
    <w:rsid w:val="00296010"/>
    <w:rsid w:val="002962F7"/>
    <w:rsid w:val="002965CF"/>
    <w:rsid w:val="002A0E87"/>
    <w:rsid w:val="002A7D29"/>
    <w:rsid w:val="002B2105"/>
    <w:rsid w:val="002B2BCB"/>
    <w:rsid w:val="002B4052"/>
    <w:rsid w:val="002B5605"/>
    <w:rsid w:val="002B5F4E"/>
    <w:rsid w:val="002C001C"/>
    <w:rsid w:val="002C1922"/>
    <w:rsid w:val="002C3DAE"/>
    <w:rsid w:val="002C426A"/>
    <w:rsid w:val="002C73B7"/>
    <w:rsid w:val="002D26DF"/>
    <w:rsid w:val="002D28D8"/>
    <w:rsid w:val="002D4275"/>
    <w:rsid w:val="002D5725"/>
    <w:rsid w:val="002D7BB9"/>
    <w:rsid w:val="002E0F06"/>
    <w:rsid w:val="002E24EE"/>
    <w:rsid w:val="002E25F2"/>
    <w:rsid w:val="002E52D6"/>
    <w:rsid w:val="002E651E"/>
    <w:rsid w:val="002F08C1"/>
    <w:rsid w:val="002F17F0"/>
    <w:rsid w:val="002F20D5"/>
    <w:rsid w:val="002F3709"/>
    <w:rsid w:val="002F43B2"/>
    <w:rsid w:val="002F46FB"/>
    <w:rsid w:val="002F4FBC"/>
    <w:rsid w:val="002F5D9D"/>
    <w:rsid w:val="002F62A1"/>
    <w:rsid w:val="002F6CC5"/>
    <w:rsid w:val="002F7C21"/>
    <w:rsid w:val="00302E98"/>
    <w:rsid w:val="00303194"/>
    <w:rsid w:val="003047AD"/>
    <w:rsid w:val="0030495E"/>
    <w:rsid w:val="00305D06"/>
    <w:rsid w:val="00306A4E"/>
    <w:rsid w:val="00307030"/>
    <w:rsid w:val="00312F48"/>
    <w:rsid w:val="003151D1"/>
    <w:rsid w:val="003152A9"/>
    <w:rsid w:val="00315B3D"/>
    <w:rsid w:val="003161C8"/>
    <w:rsid w:val="00320733"/>
    <w:rsid w:val="003224DB"/>
    <w:rsid w:val="00324AEE"/>
    <w:rsid w:val="00325743"/>
    <w:rsid w:val="00325D69"/>
    <w:rsid w:val="00325F19"/>
    <w:rsid w:val="00327D6F"/>
    <w:rsid w:val="00332140"/>
    <w:rsid w:val="0033404F"/>
    <w:rsid w:val="003347F0"/>
    <w:rsid w:val="00341215"/>
    <w:rsid w:val="00342008"/>
    <w:rsid w:val="00343570"/>
    <w:rsid w:val="00345CB5"/>
    <w:rsid w:val="00346F62"/>
    <w:rsid w:val="00350B8F"/>
    <w:rsid w:val="00351604"/>
    <w:rsid w:val="00353476"/>
    <w:rsid w:val="003540A1"/>
    <w:rsid w:val="00354638"/>
    <w:rsid w:val="00356867"/>
    <w:rsid w:val="003609EB"/>
    <w:rsid w:val="00362BF4"/>
    <w:rsid w:val="00362F9A"/>
    <w:rsid w:val="00363227"/>
    <w:rsid w:val="0036788E"/>
    <w:rsid w:val="003711BB"/>
    <w:rsid w:val="003722A2"/>
    <w:rsid w:val="003731A0"/>
    <w:rsid w:val="003735B8"/>
    <w:rsid w:val="00374730"/>
    <w:rsid w:val="0037573D"/>
    <w:rsid w:val="003772A5"/>
    <w:rsid w:val="0038068B"/>
    <w:rsid w:val="003817FF"/>
    <w:rsid w:val="00383D05"/>
    <w:rsid w:val="00385AC4"/>
    <w:rsid w:val="00385BEA"/>
    <w:rsid w:val="00386701"/>
    <w:rsid w:val="003919EC"/>
    <w:rsid w:val="00393CDD"/>
    <w:rsid w:val="003A3E47"/>
    <w:rsid w:val="003A3EAE"/>
    <w:rsid w:val="003B05EF"/>
    <w:rsid w:val="003B33D0"/>
    <w:rsid w:val="003B393A"/>
    <w:rsid w:val="003B7898"/>
    <w:rsid w:val="003C0956"/>
    <w:rsid w:val="003C2017"/>
    <w:rsid w:val="003C3878"/>
    <w:rsid w:val="003D0257"/>
    <w:rsid w:val="003D05F9"/>
    <w:rsid w:val="003D1681"/>
    <w:rsid w:val="003D27DA"/>
    <w:rsid w:val="003D3177"/>
    <w:rsid w:val="003E03D5"/>
    <w:rsid w:val="003E5E51"/>
    <w:rsid w:val="003E6BA9"/>
    <w:rsid w:val="003F0389"/>
    <w:rsid w:val="003F120D"/>
    <w:rsid w:val="003F29E0"/>
    <w:rsid w:val="003F3D38"/>
    <w:rsid w:val="003F795D"/>
    <w:rsid w:val="00400C17"/>
    <w:rsid w:val="00401064"/>
    <w:rsid w:val="00403BF8"/>
    <w:rsid w:val="0040546A"/>
    <w:rsid w:val="00410261"/>
    <w:rsid w:val="004160B8"/>
    <w:rsid w:val="00417AE4"/>
    <w:rsid w:val="004200F3"/>
    <w:rsid w:val="0042085C"/>
    <w:rsid w:val="00422465"/>
    <w:rsid w:val="00424242"/>
    <w:rsid w:val="00425DF4"/>
    <w:rsid w:val="004275B2"/>
    <w:rsid w:val="004308A5"/>
    <w:rsid w:val="0043193F"/>
    <w:rsid w:val="0043461E"/>
    <w:rsid w:val="0043474B"/>
    <w:rsid w:val="004353C9"/>
    <w:rsid w:val="0043592F"/>
    <w:rsid w:val="004377B7"/>
    <w:rsid w:val="00443B6C"/>
    <w:rsid w:val="00444B92"/>
    <w:rsid w:val="00444D29"/>
    <w:rsid w:val="004471D2"/>
    <w:rsid w:val="00450881"/>
    <w:rsid w:val="0045259C"/>
    <w:rsid w:val="004550A7"/>
    <w:rsid w:val="004551DC"/>
    <w:rsid w:val="00455E5D"/>
    <w:rsid w:val="00461BF4"/>
    <w:rsid w:val="00462D0B"/>
    <w:rsid w:val="00463F1B"/>
    <w:rsid w:val="00466D26"/>
    <w:rsid w:val="004702C3"/>
    <w:rsid w:val="00470E57"/>
    <w:rsid w:val="00471996"/>
    <w:rsid w:val="004720D6"/>
    <w:rsid w:val="0047290B"/>
    <w:rsid w:val="00477A06"/>
    <w:rsid w:val="00481428"/>
    <w:rsid w:val="0048492A"/>
    <w:rsid w:val="00485EDE"/>
    <w:rsid w:val="00487B65"/>
    <w:rsid w:val="00487FB9"/>
    <w:rsid w:val="004908E5"/>
    <w:rsid w:val="00491A39"/>
    <w:rsid w:val="00492476"/>
    <w:rsid w:val="00493158"/>
    <w:rsid w:val="00493AC6"/>
    <w:rsid w:val="00493DE5"/>
    <w:rsid w:val="00495752"/>
    <w:rsid w:val="004A14D2"/>
    <w:rsid w:val="004A2AA9"/>
    <w:rsid w:val="004A5EC8"/>
    <w:rsid w:val="004B25B7"/>
    <w:rsid w:val="004B27E8"/>
    <w:rsid w:val="004B2E7C"/>
    <w:rsid w:val="004B3055"/>
    <w:rsid w:val="004B4367"/>
    <w:rsid w:val="004B598A"/>
    <w:rsid w:val="004C1E93"/>
    <w:rsid w:val="004C5964"/>
    <w:rsid w:val="004C6585"/>
    <w:rsid w:val="004D20DC"/>
    <w:rsid w:val="004D3634"/>
    <w:rsid w:val="004D4435"/>
    <w:rsid w:val="004D4CDD"/>
    <w:rsid w:val="004D586C"/>
    <w:rsid w:val="004D79EC"/>
    <w:rsid w:val="004D7CEF"/>
    <w:rsid w:val="004E1A0B"/>
    <w:rsid w:val="004E1FE3"/>
    <w:rsid w:val="004E3AF0"/>
    <w:rsid w:val="004E674C"/>
    <w:rsid w:val="004E6B51"/>
    <w:rsid w:val="004E7555"/>
    <w:rsid w:val="004E7A1E"/>
    <w:rsid w:val="004F0DD8"/>
    <w:rsid w:val="004F1942"/>
    <w:rsid w:val="004F2E57"/>
    <w:rsid w:val="004F31AC"/>
    <w:rsid w:val="004F47E0"/>
    <w:rsid w:val="00502041"/>
    <w:rsid w:val="0050259C"/>
    <w:rsid w:val="00503907"/>
    <w:rsid w:val="00503A3B"/>
    <w:rsid w:val="005065C0"/>
    <w:rsid w:val="00510043"/>
    <w:rsid w:val="00511425"/>
    <w:rsid w:val="00511DFB"/>
    <w:rsid w:val="00513570"/>
    <w:rsid w:val="0051562E"/>
    <w:rsid w:val="00515877"/>
    <w:rsid w:val="00515DE3"/>
    <w:rsid w:val="00516794"/>
    <w:rsid w:val="00516F58"/>
    <w:rsid w:val="005174C7"/>
    <w:rsid w:val="00517AE3"/>
    <w:rsid w:val="00517D1A"/>
    <w:rsid w:val="00522E4F"/>
    <w:rsid w:val="00523036"/>
    <w:rsid w:val="0052390C"/>
    <w:rsid w:val="00524CD8"/>
    <w:rsid w:val="00527277"/>
    <w:rsid w:val="00532185"/>
    <w:rsid w:val="00533009"/>
    <w:rsid w:val="00534AEF"/>
    <w:rsid w:val="00534B1E"/>
    <w:rsid w:val="00535C23"/>
    <w:rsid w:val="00535EA2"/>
    <w:rsid w:val="00536049"/>
    <w:rsid w:val="0054311A"/>
    <w:rsid w:val="00543AE6"/>
    <w:rsid w:val="00544EF5"/>
    <w:rsid w:val="00551C3C"/>
    <w:rsid w:val="00560478"/>
    <w:rsid w:val="0056151D"/>
    <w:rsid w:val="00561A14"/>
    <w:rsid w:val="0056422C"/>
    <w:rsid w:val="005643DF"/>
    <w:rsid w:val="00564B71"/>
    <w:rsid w:val="00565085"/>
    <w:rsid w:val="00574051"/>
    <w:rsid w:val="005747D8"/>
    <w:rsid w:val="0058174F"/>
    <w:rsid w:val="005856D9"/>
    <w:rsid w:val="00590628"/>
    <w:rsid w:val="00595045"/>
    <w:rsid w:val="00596B26"/>
    <w:rsid w:val="00597DFE"/>
    <w:rsid w:val="005A03CD"/>
    <w:rsid w:val="005A369E"/>
    <w:rsid w:val="005B211A"/>
    <w:rsid w:val="005B2E4B"/>
    <w:rsid w:val="005B5792"/>
    <w:rsid w:val="005C0369"/>
    <w:rsid w:val="005C1DFF"/>
    <w:rsid w:val="005C1E62"/>
    <w:rsid w:val="005C300C"/>
    <w:rsid w:val="005C325A"/>
    <w:rsid w:val="005C600F"/>
    <w:rsid w:val="005C793A"/>
    <w:rsid w:val="005D1BDE"/>
    <w:rsid w:val="005D408D"/>
    <w:rsid w:val="005D79A3"/>
    <w:rsid w:val="005E0798"/>
    <w:rsid w:val="005E08C5"/>
    <w:rsid w:val="005E3391"/>
    <w:rsid w:val="005E3CFF"/>
    <w:rsid w:val="005E4C00"/>
    <w:rsid w:val="005E6205"/>
    <w:rsid w:val="005E7508"/>
    <w:rsid w:val="005F061F"/>
    <w:rsid w:val="005F1FD6"/>
    <w:rsid w:val="005F59DA"/>
    <w:rsid w:val="005F76E1"/>
    <w:rsid w:val="006001E6"/>
    <w:rsid w:val="006033B7"/>
    <w:rsid w:val="00603B76"/>
    <w:rsid w:val="00603CC9"/>
    <w:rsid w:val="00603FBD"/>
    <w:rsid w:val="00611402"/>
    <w:rsid w:val="00611D73"/>
    <w:rsid w:val="006174D8"/>
    <w:rsid w:val="006175E4"/>
    <w:rsid w:val="006177D4"/>
    <w:rsid w:val="00617B11"/>
    <w:rsid w:val="00620A59"/>
    <w:rsid w:val="006210AD"/>
    <w:rsid w:val="006237DD"/>
    <w:rsid w:val="00623AB1"/>
    <w:rsid w:val="00624481"/>
    <w:rsid w:val="0062642C"/>
    <w:rsid w:val="00630123"/>
    <w:rsid w:val="00636C9A"/>
    <w:rsid w:val="00641447"/>
    <w:rsid w:val="00641940"/>
    <w:rsid w:val="00645BAE"/>
    <w:rsid w:val="00651E63"/>
    <w:rsid w:val="00652547"/>
    <w:rsid w:val="006541FD"/>
    <w:rsid w:val="0065444D"/>
    <w:rsid w:val="00655187"/>
    <w:rsid w:val="00660107"/>
    <w:rsid w:val="00662A22"/>
    <w:rsid w:val="0066759B"/>
    <w:rsid w:val="00667B7B"/>
    <w:rsid w:val="00670059"/>
    <w:rsid w:val="00671F39"/>
    <w:rsid w:val="00675D00"/>
    <w:rsid w:val="00675EA5"/>
    <w:rsid w:val="006764EE"/>
    <w:rsid w:val="006803D2"/>
    <w:rsid w:val="00686490"/>
    <w:rsid w:val="00692634"/>
    <w:rsid w:val="00693F68"/>
    <w:rsid w:val="006947F8"/>
    <w:rsid w:val="00695841"/>
    <w:rsid w:val="00695B46"/>
    <w:rsid w:val="00695DD1"/>
    <w:rsid w:val="00695FC4"/>
    <w:rsid w:val="00697081"/>
    <w:rsid w:val="006A03C4"/>
    <w:rsid w:val="006A0AE0"/>
    <w:rsid w:val="006A20F5"/>
    <w:rsid w:val="006A59DE"/>
    <w:rsid w:val="006A5F8A"/>
    <w:rsid w:val="006A6A9F"/>
    <w:rsid w:val="006B0887"/>
    <w:rsid w:val="006B09D7"/>
    <w:rsid w:val="006B1AAE"/>
    <w:rsid w:val="006B1C6F"/>
    <w:rsid w:val="006B3FAE"/>
    <w:rsid w:val="006B4EC0"/>
    <w:rsid w:val="006B4EEA"/>
    <w:rsid w:val="006B59E2"/>
    <w:rsid w:val="006B67FE"/>
    <w:rsid w:val="006B6F80"/>
    <w:rsid w:val="006B7FEE"/>
    <w:rsid w:val="006C08AA"/>
    <w:rsid w:val="006C08EF"/>
    <w:rsid w:val="006C08FC"/>
    <w:rsid w:val="006C2EDD"/>
    <w:rsid w:val="006C3821"/>
    <w:rsid w:val="006C3D87"/>
    <w:rsid w:val="006C4470"/>
    <w:rsid w:val="006C4FBF"/>
    <w:rsid w:val="006C647F"/>
    <w:rsid w:val="006D3AD7"/>
    <w:rsid w:val="006D530D"/>
    <w:rsid w:val="006D57E8"/>
    <w:rsid w:val="006D7FE3"/>
    <w:rsid w:val="006E1F63"/>
    <w:rsid w:val="006E41D4"/>
    <w:rsid w:val="006E45F1"/>
    <w:rsid w:val="006E49FB"/>
    <w:rsid w:val="006E4D03"/>
    <w:rsid w:val="006E56D6"/>
    <w:rsid w:val="006F244C"/>
    <w:rsid w:val="006F2B81"/>
    <w:rsid w:val="006F4FAE"/>
    <w:rsid w:val="006F6B54"/>
    <w:rsid w:val="00702F80"/>
    <w:rsid w:val="007034E3"/>
    <w:rsid w:val="007040C0"/>
    <w:rsid w:val="00706A80"/>
    <w:rsid w:val="00707477"/>
    <w:rsid w:val="00711924"/>
    <w:rsid w:val="007119AA"/>
    <w:rsid w:val="00713915"/>
    <w:rsid w:val="00715E1C"/>
    <w:rsid w:val="00716A10"/>
    <w:rsid w:val="007179E4"/>
    <w:rsid w:val="0072124D"/>
    <w:rsid w:val="007271E2"/>
    <w:rsid w:val="007311B6"/>
    <w:rsid w:val="007314C9"/>
    <w:rsid w:val="00732AD9"/>
    <w:rsid w:val="00733771"/>
    <w:rsid w:val="007355F4"/>
    <w:rsid w:val="007363AB"/>
    <w:rsid w:val="00742DA6"/>
    <w:rsid w:val="007433D2"/>
    <w:rsid w:val="007440C1"/>
    <w:rsid w:val="00744BB2"/>
    <w:rsid w:val="0074617C"/>
    <w:rsid w:val="00746EC2"/>
    <w:rsid w:val="00753D0F"/>
    <w:rsid w:val="00755219"/>
    <w:rsid w:val="00755B1A"/>
    <w:rsid w:val="007605A5"/>
    <w:rsid w:val="007628A1"/>
    <w:rsid w:val="007642F0"/>
    <w:rsid w:val="00764DC2"/>
    <w:rsid w:val="00765E19"/>
    <w:rsid w:val="00766AFC"/>
    <w:rsid w:val="00771277"/>
    <w:rsid w:val="00772A3D"/>
    <w:rsid w:val="00772F43"/>
    <w:rsid w:val="0077372F"/>
    <w:rsid w:val="00774076"/>
    <w:rsid w:val="0078022A"/>
    <w:rsid w:val="00781355"/>
    <w:rsid w:val="007814FD"/>
    <w:rsid w:val="007822B2"/>
    <w:rsid w:val="00786370"/>
    <w:rsid w:val="00786530"/>
    <w:rsid w:val="00790185"/>
    <w:rsid w:val="007907BA"/>
    <w:rsid w:val="00790F48"/>
    <w:rsid w:val="007929B9"/>
    <w:rsid w:val="00792A85"/>
    <w:rsid w:val="007939A6"/>
    <w:rsid w:val="00793CA5"/>
    <w:rsid w:val="00794EEB"/>
    <w:rsid w:val="00795DA0"/>
    <w:rsid w:val="007A1A72"/>
    <w:rsid w:val="007A74DE"/>
    <w:rsid w:val="007B132F"/>
    <w:rsid w:val="007B16AD"/>
    <w:rsid w:val="007C1202"/>
    <w:rsid w:val="007C233A"/>
    <w:rsid w:val="007D3DF2"/>
    <w:rsid w:val="007D6B00"/>
    <w:rsid w:val="007D7325"/>
    <w:rsid w:val="007D7BAA"/>
    <w:rsid w:val="007D7D04"/>
    <w:rsid w:val="007E37F3"/>
    <w:rsid w:val="007E4433"/>
    <w:rsid w:val="007E49C5"/>
    <w:rsid w:val="007E561E"/>
    <w:rsid w:val="007E6576"/>
    <w:rsid w:val="007F03DD"/>
    <w:rsid w:val="007F184F"/>
    <w:rsid w:val="007F2A5D"/>
    <w:rsid w:val="007F2DEF"/>
    <w:rsid w:val="007F2F0D"/>
    <w:rsid w:val="0080361C"/>
    <w:rsid w:val="00803901"/>
    <w:rsid w:val="00803B75"/>
    <w:rsid w:val="0081019D"/>
    <w:rsid w:val="0081024E"/>
    <w:rsid w:val="00810F25"/>
    <w:rsid w:val="008111D3"/>
    <w:rsid w:val="00811321"/>
    <w:rsid w:val="008120CA"/>
    <w:rsid w:val="008124C9"/>
    <w:rsid w:val="00812A3F"/>
    <w:rsid w:val="00812B7C"/>
    <w:rsid w:val="00813832"/>
    <w:rsid w:val="0081471B"/>
    <w:rsid w:val="00815524"/>
    <w:rsid w:val="00816474"/>
    <w:rsid w:val="00823D89"/>
    <w:rsid w:val="00825853"/>
    <w:rsid w:val="0082608B"/>
    <w:rsid w:val="00826E0D"/>
    <w:rsid w:val="00830131"/>
    <w:rsid w:val="008311BA"/>
    <w:rsid w:val="0083251D"/>
    <w:rsid w:val="00833867"/>
    <w:rsid w:val="0083528B"/>
    <w:rsid w:val="008361C9"/>
    <w:rsid w:val="00844CF2"/>
    <w:rsid w:val="00851922"/>
    <w:rsid w:val="008527B7"/>
    <w:rsid w:val="00853A1C"/>
    <w:rsid w:val="00853BD1"/>
    <w:rsid w:val="00855409"/>
    <w:rsid w:val="00855FF1"/>
    <w:rsid w:val="00856F0E"/>
    <w:rsid w:val="00860CBE"/>
    <w:rsid w:val="0086198B"/>
    <w:rsid w:val="008629F7"/>
    <w:rsid w:val="00862C6B"/>
    <w:rsid w:val="00863980"/>
    <w:rsid w:val="008651BE"/>
    <w:rsid w:val="00866963"/>
    <w:rsid w:val="00866E73"/>
    <w:rsid w:val="00870925"/>
    <w:rsid w:val="0087095C"/>
    <w:rsid w:val="00871496"/>
    <w:rsid w:val="00872030"/>
    <w:rsid w:val="008725CF"/>
    <w:rsid w:val="00873C45"/>
    <w:rsid w:val="008748FA"/>
    <w:rsid w:val="008761AC"/>
    <w:rsid w:val="008779F0"/>
    <w:rsid w:val="00877A60"/>
    <w:rsid w:val="0088393E"/>
    <w:rsid w:val="00884428"/>
    <w:rsid w:val="00884DC5"/>
    <w:rsid w:val="008850CE"/>
    <w:rsid w:val="0088637C"/>
    <w:rsid w:val="00886C7D"/>
    <w:rsid w:val="00886F51"/>
    <w:rsid w:val="00893188"/>
    <w:rsid w:val="00894670"/>
    <w:rsid w:val="008950A0"/>
    <w:rsid w:val="00895553"/>
    <w:rsid w:val="00895C49"/>
    <w:rsid w:val="008965AE"/>
    <w:rsid w:val="00897979"/>
    <w:rsid w:val="008A3120"/>
    <w:rsid w:val="008A3FB4"/>
    <w:rsid w:val="008A49E2"/>
    <w:rsid w:val="008B1179"/>
    <w:rsid w:val="008B118E"/>
    <w:rsid w:val="008B11D5"/>
    <w:rsid w:val="008B1250"/>
    <w:rsid w:val="008B3A95"/>
    <w:rsid w:val="008B7299"/>
    <w:rsid w:val="008B7946"/>
    <w:rsid w:val="008B7C9B"/>
    <w:rsid w:val="008C3487"/>
    <w:rsid w:val="008C4056"/>
    <w:rsid w:val="008C4326"/>
    <w:rsid w:val="008C5BCD"/>
    <w:rsid w:val="008C6DF4"/>
    <w:rsid w:val="008C71D3"/>
    <w:rsid w:val="008C765A"/>
    <w:rsid w:val="008D13A9"/>
    <w:rsid w:val="008D1DD1"/>
    <w:rsid w:val="008D3289"/>
    <w:rsid w:val="008D5C55"/>
    <w:rsid w:val="008D6280"/>
    <w:rsid w:val="008D6416"/>
    <w:rsid w:val="008D7A7F"/>
    <w:rsid w:val="008D7F82"/>
    <w:rsid w:val="008E091A"/>
    <w:rsid w:val="008E1F25"/>
    <w:rsid w:val="008E4B5A"/>
    <w:rsid w:val="008E4EDF"/>
    <w:rsid w:val="008E689A"/>
    <w:rsid w:val="008E6B97"/>
    <w:rsid w:val="008E7DC4"/>
    <w:rsid w:val="008F0588"/>
    <w:rsid w:val="008F0BDA"/>
    <w:rsid w:val="008F2D26"/>
    <w:rsid w:val="008F569F"/>
    <w:rsid w:val="008F6B1B"/>
    <w:rsid w:val="009001EC"/>
    <w:rsid w:val="00903A46"/>
    <w:rsid w:val="00904704"/>
    <w:rsid w:val="00904C00"/>
    <w:rsid w:val="00905029"/>
    <w:rsid w:val="00905E1E"/>
    <w:rsid w:val="00905F2C"/>
    <w:rsid w:val="009109A4"/>
    <w:rsid w:val="00912E0A"/>
    <w:rsid w:val="0091443A"/>
    <w:rsid w:val="009148E4"/>
    <w:rsid w:val="00914AF4"/>
    <w:rsid w:val="00914DAF"/>
    <w:rsid w:val="009160D8"/>
    <w:rsid w:val="00916912"/>
    <w:rsid w:val="009176B4"/>
    <w:rsid w:val="00917786"/>
    <w:rsid w:val="0092142E"/>
    <w:rsid w:val="009227EB"/>
    <w:rsid w:val="009235CC"/>
    <w:rsid w:val="0092561B"/>
    <w:rsid w:val="00926747"/>
    <w:rsid w:val="00927118"/>
    <w:rsid w:val="00930690"/>
    <w:rsid w:val="00930E84"/>
    <w:rsid w:val="009311D9"/>
    <w:rsid w:val="009328A9"/>
    <w:rsid w:val="0093734B"/>
    <w:rsid w:val="009379BD"/>
    <w:rsid w:val="009428F7"/>
    <w:rsid w:val="00945FD9"/>
    <w:rsid w:val="00950085"/>
    <w:rsid w:val="00950F9E"/>
    <w:rsid w:val="00952E34"/>
    <w:rsid w:val="00953AF7"/>
    <w:rsid w:val="00954C6F"/>
    <w:rsid w:val="00954F1A"/>
    <w:rsid w:val="00957169"/>
    <w:rsid w:val="009611E2"/>
    <w:rsid w:val="00961D6B"/>
    <w:rsid w:val="00961F81"/>
    <w:rsid w:val="00963AD9"/>
    <w:rsid w:val="00965C15"/>
    <w:rsid w:val="00966970"/>
    <w:rsid w:val="00966FE8"/>
    <w:rsid w:val="00967114"/>
    <w:rsid w:val="009706A1"/>
    <w:rsid w:val="00970F7A"/>
    <w:rsid w:val="009710BD"/>
    <w:rsid w:val="00973255"/>
    <w:rsid w:val="009737AF"/>
    <w:rsid w:val="0097482A"/>
    <w:rsid w:val="00974CAC"/>
    <w:rsid w:val="0098306F"/>
    <w:rsid w:val="00986295"/>
    <w:rsid w:val="009867E2"/>
    <w:rsid w:val="00986FF3"/>
    <w:rsid w:val="00987758"/>
    <w:rsid w:val="00987EF9"/>
    <w:rsid w:val="00990341"/>
    <w:rsid w:val="00993855"/>
    <w:rsid w:val="00996FEA"/>
    <w:rsid w:val="009A024E"/>
    <w:rsid w:val="009A0BE2"/>
    <w:rsid w:val="009A330D"/>
    <w:rsid w:val="009A69CB"/>
    <w:rsid w:val="009A6A5E"/>
    <w:rsid w:val="009A6D00"/>
    <w:rsid w:val="009A7958"/>
    <w:rsid w:val="009B0D4A"/>
    <w:rsid w:val="009B0FD3"/>
    <w:rsid w:val="009B34C7"/>
    <w:rsid w:val="009B59E5"/>
    <w:rsid w:val="009B5C66"/>
    <w:rsid w:val="009B6360"/>
    <w:rsid w:val="009B7338"/>
    <w:rsid w:val="009C1496"/>
    <w:rsid w:val="009C1975"/>
    <w:rsid w:val="009C3BE6"/>
    <w:rsid w:val="009C5610"/>
    <w:rsid w:val="009C69D0"/>
    <w:rsid w:val="009C6AD9"/>
    <w:rsid w:val="009C6D6B"/>
    <w:rsid w:val="009C6D91"/>
    <w:rsid w:val="009D0B43"/>
    <w:rsid w:val="009D3027"/>
    <w:rsid w:val="009D4E3C"/>
    <w:rsid w:val="009D73A4"/>
    <w:rsid w:val="009E09E2"/>
    <w:rsid w:val="009E162B"/>
    <w:rsid w:val="009E2F2F"/>
    <w:rsid w:val="009E45F3"/>
    <w:rsid w:val="009E47A2"/>
    <w:rsid w:val="009E5FB5"/>
    <w:rsid w:val="009F3704"/>
    <w:rsid w:val="009F602C"/>
    <w:rsid w:val="009F73F6"/>
    <w:rsid w:val="009F76C0"/>
    <w:rsid w:val="00A00EFB"/>
    <w:rsid w:val="00A012D9"/>
    <w:rsid w:val="00A023B2"/>
    <w:rsid w:val="00A03501"/>
    <w:rsid w:val="00A03ABF"/>
    <w:rsid w:val="00A054E8"/>
    <w:rsid w:val="00A07FD2"/>
    <w:rsid w:val="00A12460"/>
    <w:rsid w:val="00A12B7C"/>
    <w:rsid w:val="00A13F30"/>
    <w:rsid w:val="00A16CA7"/>
    <w:rsid w:val="00A17A46"/>
    <w:rsid w:val="00A201A3"/>
    <w:rsid w:val="00A20964"/>
    <w:rsid w:val="00A216D5"/>
    <w:rsid w:val="00A219E3"/>
    <w:rsid w:val="00A245B0"/>
    <w:rsid w:val="00A2569B"/>
    <w:rsid w:val="00A27BB8"/>
    <w:rsid w:val="00A3128E"/>
    <w:rsid w:val="00A35025"/>
    <w:rsid w:val="00A37345"/>
    <w:rsid w:val="00A42C9B"/>
    <w:rsid w:val="00A4476E"/>
    <w:rsid w:val="00A44801"/>
    <w:rsid w:val="00A46D11"/>
    <w:rsid w:val="00A54056"/>
    <w:rsid w:val="00A541A5"/>
    <w:rsid w:val="00A56983"/>
    <w:rsid w:val="00A61505"/>
    <w:rsid w:val="00A62E2D"/>
    <w:rsid w:val="00A62E96"/>
    <w:rsid w:val="00A63308"/>
    <w:rsid w:val="00A63E3C"/>
    <w:rsid w:val="00A64391"/>
    <w:rsid w:val="00A64C4A"/>
    <w:rsid w:val="00A67189"/>
    <w:rsid w:val="00A6734F"/>
    <w:rsid w:val="00A7208A"/>
    <w:rsid w:val="00A7731A"/>
    <w:rsid w:val="00A7738C"/>
    <w:rsid w:val="00A775B5"/>
    <w:rsid w:val="00A8373A"/>
    <w:rsid w:val="00A8677D"/>
    <w:rsid w:val="00A86B78"/>
    <w:rsid w:val="00A8798A"/>
    <w:rsid w:val="00A87D63"/>
    <w:rsid w:val="00A90903"/>
    <w:rsid w:val="00A90F39"/>
    <w:rsid w:val="00A91831"/>
    <w:rsid w:val="00A92CD9"/>
    <w:rsid w:val="00A95E71"/>
    <w:rsid w:val="00A96353"/>
    <w:rsid w:val="00AA00AA"/>
    <w:rsid w:val="00AA068D"/>
    <w:rsid w:val="00AA2317"/>
    <w:rsid w:val="00AA25AB"/>
    <w:rsid w:val="00AA52AB"/>
    <w:rsid w:val="00AA540F"/>
    <w:rsid w:val="00AA6895"/>
    <w:rsid w:val="00AA7C3B"/>
    <w:rsid w:val="00AB2CE7"/>
    <w:rsid w:val="00AB572E"/>
    <w:rsid w:val="00AB6FAF"/>
    <w:rsid w:val="00AB78D7"/>
    <w:rsid w:val="00AC077E"/>
    <w:rsid w:val="00AC09DB"/>
    <w:rsid w:val="00AC10A2"/>
    <w:rsid w:val="00AC1360"/>
    <w:rsid w:val="00AC16F5"/>
    <w:rsid w:val="00AC2FB3"/>
    <w:rsid w:val="00AC657B"/>
    <w:rsid w:val="00AC6EC7"/>
    <w:rsid w:val="00AD03CC"/>
    <w:rsid w:val="00AD145C"/>
    <w:rsid w:val="00AD1BAF"/>
    <w:rsid w:val="00AD3A0D"/>
    <w:rsid w:val="00AD5AA1"/>
    <w:rsid w:val="00AD6120"/>
    <w:rsid w:val="00AE0A2A"/>
    <w:rsid w:val="00AE0A81"/>
    <w:rsid w:val="00AE2576"/>
    <w:rsid w:val="00AE5108"/>
    <w:rsid w:val="00AE5CCE"/>
    <w:rsid w:val="00AE6468"/>
    <w:rsid w:val="00AE6DF0"/>
    <w:rsid w:val="00AE7535"/>
    <w:rsid w:val="00AE7BBF"/>
    <w:rsid w:val="00AF2D54"/>
    <w:rsid w:val="00AF3118"/>
    <w:rsid w:val="00AF49AC"/>
    <w:rsid w:val="00AF4E01"/>
    <w:rsid w:val="00AF56EB"/>
    <w:rsid w:val="00AF6B7B"/>
    <w:rsid w:val="00AF73EC"/>
    <w:rsid w:val="00B01D82"/>
    <w:rsid w:val="00B0403F"/>
    <w:rsid w:val="00B05B26"/>
    <w:rsid w:val="00B07A31"/>
    <w:rsid w:val="00B10F59"/>
    <w:rsid w:val="00B12FE3"/>
    <w:rsid w:val="00B13F3F"/>
    <w:rsid w:val="00B17C5B"/>
    <w:rsid w:val="00B2095A"/>
    <w:rsid w:val="00B25261"/>
    <w:rsid w:val="00B274BA"/>
    <w:rsid w:val="00B27DED"/>
    <w:rsid w:val="00B30A8D"/>
    <w:rsid w:val="00B30F15"/>
    <w:rsid w:val="00B329E4"/>
    <w:rsid w:val="00B33F81"/>
    <w:rsid w:val="00B359D3"/>
    <w:rsid w:val="00B37DBA"/>
    <w:rsid w:val="00B4277E"/>
    <w:rsid w:val="00B427A7"/>
    <w:rsid w:val="00B443EC"/>
    <w:rsid w:val="00B44907"/>
    <w:rsid w:val="00B461D6"/>
    <w:rsid w:val="00B472D2"/>
    <w:rsid w:val="00B5096E"/>
    <w:rsid w:val="00B50FD8"/>
    <w:rsid w:val="00B51658"/>
    <w:rsid w:val="00B521C7"/>
    <w:rsid w:val="00B56459"/>
    <w:rsid w:val="00B5754A"/>
    <w:rsid w:val="00B63660"/>
    <w:rsid w:val="00B64575"/>
    <w:rsid w:val="00B64A78"/>
    <w:rsid w:val="00B65E34"/>
    <w:rsid w:val="00B67579"/>
    <w:rsid w:val="00B7042B"/>
    <w:rsid w:val="00B710F7"/>
    <w:rsid w:val="00B71F3E"/>
    <w:rsid w:val="00B774A5"/>
    <w:rsid w:val="00B777B0"/>
    <w:rsid w:val="00B84DD7"/>
    <w:rsid w:val="00B85ABC"/>
    <w:rsid w:val="00B8710E"/>
    <w:rsid w:val="00B912E6"/>
    <w:rsid w:val="00B9181A"/>
    <w:rsid w:val="00B91F80"/>
    <w:rsid w:val="00BA0554"/>
    <w:rsid w:val="00BA0E02"/>
    <w:rsid w:val="00BA56C0"/>
    <w:rsid w:val="00BA73EB"/>
    <w:rsid w:val="00BA7E8A"/>
    <w:rsid w:val="00BB07AF"/>
    <w:rsid w:val="00BB1332"/>
    <w:rsid w:val="00BB234A"/>
    <w:rsid w:val="00BB23D1"/>
    <w:rsid w:val="00BB486F"/>
    <w:rsid w:val="00BB6A65"/>
    <w:rsid w:val="00BB7DD4"/>
    <w:rsid w:val="00BC3DDE"/>
    <w:rsid w:val="00BC45CF"/>
    <w:rsid w:val="00BC61E9"/>
    <w:rsid w:val="00BC6740"/>
    <w:rsid w:val="00BC6CB2"/>
    <w:rsid w:val="00BC7CB6"/>
    <w:rsid w:val="00BD08FB"/>
    <w:rsid w:val="00BD2F62"/>
    <w:rsid w:val="00BD2FDF"/>
    <w:rsid w:val="00BD31F8"/>
    <w:rsid w:val="00BD3C59"/>
    <w:rsid w:val="00BD42CE"/>
    <w:rsid w:val="00BD53D8"/>
    <w:rsid w:val="00BD5D7E"/>
    <w:rsid w:val="00BE00B0"/>
    <w:rsid w:val="00BE26C6"/>
    <w:rsid w:val="00BE2D59"/>
    <w:rsid w:val="00BE626A"/>
    <w:rsid w:val="00BE7645"/>
    <w:rsid w:val="00BF0650"/>
    <w:rsid w:val="00BF0C73"/>
    <w:rsid w:val="00BF28AA"/>
    <w:rsid w:val="00BF3A5A"/>
    <w:rsid w:val="00BF49EE"/>
    <w:rsid w:val="00BF5118"/>
    <w:rsid w:val="00BF5542"/>
    <w:rsid w:val="00BF749B"/>
    <w:rsid w:val="00C0013E"/>
    <w:rsid w:val="00C01629"/>
    <w:rsid w:val="00C01B0F"/>
    <w:rsid w:val="00C021C5"/>
    <w:rsid w:val="00C024B3"/>
    <w:rsid w:val="00C06318"/>
    <w:rsid w:val="00C06541"/>
    <w:rsid w:val="00C079E6"/>
    <w:rsid w:val="00C107E2"/>
    <w:rsid w:val="00C10B0A"/>
    <w:rsid w:val="00C133CB"/>
    <w:rsid w:val="00C13557"/>
    <w:rsid w:val="00C13735"/>
    <w:rsid w:val="00C14BD8"/>
    <w:rsid w:val="00C14FF9"/>
    <w:rsid w:val="00C16ABB"/>
    <w:rsid w:val="00C2138C"/>
    <w:rsid w:val="00C2662B"/>
    <w:rsid w:val="00C33620"/>
    <w:rsid w:val="00C34A9E"/>
    <w:rsid w:val="00C35B6C"/>
    <w:rsid w:val="00C43BC7"/>
    <w:rsid w:val="00C4422A"/>
    <w:rsid w:val="00C44A72"/>
    <w:rsid w:val="00C50A5A"/>
    <w:rsid w:val="00C50CFD"/>
    <w:rsid w:val="00C510A6"/>
    <w:rsid w:val="00C519FB"/>
    <w:rsid w:val="00C52144"/>
    <w:rsid w:val="00C530DF"/>
    <w:rsid w:val="00C5312E"/>
    <w:rsid w:val="00C53464"/>
    <w:rsid w:val="00C55E6A"/>
    <w:rsid w:val="00C55EAD"/>
    <w:rsid w:val="00C56234"/>
    <w:rsid w:val="00C60176"/>
    <w:rsid w:val="00C61E37"/>
    <w:rsid w:val="00C634C3"/>
    <w:rsid w:val="00C63AE0"/>
    <w:rsid w:val="00C66C5A"/>
    <w:rsid w:val="00C6747C"/>
    <w:rsid w:val="00C678F5"/>
    <w:rsid w:val="00C709FB"/>
    <w:rsid w:val="00C71DC4"/>
    <w:rsid w:val="00C80961"/>
    <w:rsid w:val="00C80C3B"/>
    <w:rsid w:val="00C80E38"/>
    <w:rsid w:val="00C80F7E"/>
    <w:rsid w:val="00C85047"/>
    <w:rsid w:val="00C867E5"/>
    <w:rsid w:val="00C878B1"/>
    <w:rsid w:val="00C8797A"/>
    <w:rsid w:val="00C916A1"/>
    <w:rsid w:val="00C92C88"/>
    <w:rsid w:val="00C92D0F"/>
    <w:rsid w:val="00C950B8"/>
    <w:rsid w:val="00CA03BF"/>
    <w:rsid w:val="00CA040B"/>
    <w:rsid w:val="00CA3250"/>
    <w:rsid w:val="00CA39DC"/>
    <w:rsid w:val="00CA4613"/>
    <w:rsid w:val="00CA4BE6"/>
    <w:rsid w:val="00CA4F3B"/>
    <w:rsid w:val="00CA58EF"/>
    <w:rsid w:val="00CB0FD5"/>
    <w:rsid w:val="00CB1740"/>
    <w:rsid w:val="00CB175E"/>
    <w:rsid w:val="00CB3BB5"/>
    <w:rsid w:val="00CB43B1"/>
    <w:rsid w:val="00CB6E64"/>
    <w:rsid w:val="00CC0532"/>
    <w:rsid w:val="00CC0BD4"/>
    <w:rsid w:val="00CC42C3"/>
    <w:rsid w:val="00CC6A67"/>
    <w:rsid w:val="00CC734D"/>
    <w:rsid w:val="00CC7B15"/>
    <w:rsid w:val="00CC7F06"/>
    <w:rsid w:val="00CD1D40"/>
    <w:rsid w:val="00CD2DCA"/>
    <w:rsid w:val="00CD3E17"/>
    <w:rsid w:val="00CD6A9A"/>
    <w:rsid w:val="00CD73F0"/>
    <w:rsid w:val="00CE0A13"/>
    <w:rsid w:val="00CE0E3F"/>
    <w:rsid w:val="00CE1D47"/>
    <w:rsid w:val="00CF3E53"/>
    <w:rsid w:val="00D00B52"/>
    <w:rsid w:val="00D01F39"/>
    <w:rsid w:val="00D022B5"/>
    <w:rsid w:val="00D11B8D"/>
    <w:rsid w:val="00D11E05"/>
    <w:rsid w:val="00D1276A"/>
    <w:rsid w:val="00D1414B"/>
    <w:rsid w:val="00D1552C"/>
    <w:rsid w:val="00D15B6E"/>
    <w:rsid w:val="00D15BE9"/>
    <w:rsid w:val="00D17850"/>
    <w:rsid w:val="00D216CE"/>
    <w:rsid w:val="00D216FF"/>
    <w:rsid w:val="00D21A9C"/>
    <w:rsid w:val="00D22C2B"/>
    <w:rsid w:val="00D2470B"/>
    <w:rsid w:val="00D27E03"/>
    <w:rsid w:val="00D30C8A"/>
    <w:rsid w:val="00D32AEE"/>
    <w:rsid w:val="00D36B7D"/>
    <w:rsid w:val="00D37D9C"/>
    <w:rsid w:val="00D408B4"/>
    <w:rsid w:val="00D5002C"/>
    <w:rsid w:val="00D51B10"/>
    <w:rsid w:val="00D51FA0"/>
    <w:rsid w:val="00D532F4"/>
    <w:rsid w:val="00D5528C"/>
    <w:rsid w:val="00D555C7"/>
    <w:rsid w:val="00D561C8"/>
    <w:rsid w:val="00D60154"/>
    <w:rsid w:val="00D643E2"/>
    <w:rsid w:val="00D7030B"/>
    <w:rsid w:val="00D71EDC"/>
    <w:rsid w:val="00D72240"/>
    <w:rsid w:val="00D74E39"/>
    <w:rsid w:val="00D75F19"/>
    <w:rsid w:val="00D764F1"/>
    <w:rsid w:val="00D76C22"/>
    <w:rsid w:val="00D77711"/>
    <w:rsid w:val="00D805C2"/>
    <w:rsid w:val="00D81B52"/>
    <w:rsid w:val="00D81C81"/>
    <w:rsid w:val="00D84467"/>
    <w:rsid w:val="00D85FAD"/>
    <w:rsid w:val="00D914AA"/>
    <w:rsid w:val="00D92A17"/>
    <w:rsid w:val="00D92DBC"/>
    <w:rsid w:val="00D93996"/>
    <w:rsid w:val="00D944CD"/>
    <w:rsid w:val="00D95759"/>
    <w:rsid w:val="00D973FE"/>
    <w:rsid w:val="00D97794"/>
    <w:rsid w:val="00DA7B39"/>
    <w:rsid w:val="00DB306F"/>
    <w:rsid w:val="00DB30AD"/>
    <w:rsid w:val="00DB45A3"/>
    <w:rsid w:val="00DB5742"/>
    <w:rsid w:val="00DB69B3"/>
    <w:rsid w:val="00DC0356"/>
    <w:rsid w:val="00DC1976"/>
    <w:rsid w:val="00DC204F"/>
    <w:rsid w:val="00DC3CDF"/>
    <w:rsid w:val="00DC528A"/>
    <w:rsid w:val="00DC6918"/>
    <w:rsid w:val="00DC7308"/>
    <w:rsid w:val="00DD0DBA"/>
    <w:rsid w:val="00DD37CB"/>
    <w:rsid w:val="00DD3C51"/>
    <w:rsid w:val="00DD44B6"/>
    <w:rsid w:val="00DD5DC3"/>
    <w:rsid w:val="00DD7B38"/>
    <w:rsid w:val="00DE03E0"/>
    <w:rsid w:val="00DE5466"/>
    <w:rsid w:val="00DE61B7"/>
    <w:rsid w:val="00DE679E"/>
    <w:rsid w:val="00DF20B8"/>
    <w:rsid w:val="00DF4BB5"/>
    <w:rsid w:val="00DF4EAA"/>
    <w:rsid w:val="00DF7803"/>
    <w:rsid w:val="00E00A7D"/>
    <w:rsid w:val="00E00EBB"/>
    <w:rsid w:val="00E01992"/>
    <w:rsid w:val="00E030C4"/>
    <w:rsid w:val="00E04F6A"/>
    <w:rsid w:val="00E051AB"/>
    <w:rsid w:val="00E07836"/>
    <w:rsid w:val="00E11D8A"/>
    <w:rsid w:val="00E12984"/>
    <w:rsid w:val="00E13829"/>
    <w:rsid w:val="00E15BDE"/>
    <w:rsid w:val="00E15C92"/>
    <w:rsid w:val="00E160AF"/>
    <w:rsid w:val="00E1706E"/>
    <w:rsid w:val="00E25B5F"/>
    <w:rsid w:val="00E260B0"/>
    <w:rsid w:val="00E26761"/>
    <w:rsid w:val="00E26C59"/>
    <w:rsid w:val="00E27568"/>
    <w:rsid w:val="00E276B6"/>
    <w:rsid w:val="00E31401"/>
    <w:rsid w:val="00E32084"/>
    <w:rsid w:val="00E323BE"/>
    <w:rsid w:val="00E335DB"/>
    <w:rsid w:val="00E40632"/>
    <w:rsid w:val="00E40C51"/>
    <w:rsid w:val="00E40DE9"/>
    <w:rsid w:val="00E42229"/>
    <w:rsid w:val="00E42CD1"/>
    <w:rsid w:val="00E46575"/>
    <w:rsid w:val="00E47E81"/>
    <w:rsid w:val="00E53280"/>
    <w:rsid w:val="00E54184"/>
    <w:rsid w:val="00E54E61"/>
    <w:rsid w:val="00E54E90"/>
    <w:rsid w:val="00E55B38"/>
    <w:rsid w:val="00E626D2"/>
    <w:rsid w:val="00E6437F"/>
    <w:rsid w:val="00E67508"/>
    <w:rsid w:val="00E679C3"/>
    <w:rsid w:val="00E67D4D"/>
    <w:rsid w:val="00E72E20"/>
    <w:rsid w:val="00E73F7C"/>
    <w:rsid w:val="00E748A4"/>
    <w:rsid w:val="00E75F9F"/>
    <w:rsid w:val="00E76C56"/>
    <w:rsid w:val="00E77EB8"/>
    <w:rsid w:val="00E8128F"/>
    <w:rsid w:val="00E82172"/>
    <w:rsid w:val="00E82E87"/>
    <w:rsid w:val="00E833F8"/>
    <w:rsid w:val="00E85C91"/>
    <w:rsid w:val="00E90F69"/>
    <w:rsid w:val="00E95B33"/>
    <w:rsid w:val="00E95D74"/>
    <w:rsid w:val="00E95EAC"/>
    <w:rsid w:val="00E965D1"/>
    <w:rsid w:val="00E97E75"/>
    <w:rsid w:val="00EA41C8"/>
    <w:rsid w:val="00EB0A2F"/>
    <w:rsid w:val="00EB35B3"/>
    <w:rsid w:val="00EC04AD"/>
    <w:rsid w:val="00EC1C44"/>
    <w:rsid w:val="00EC2675"/>
    <w:rsid w:val="00EC58F1"/>
    <w:rsid w:val="00EC59B0"/>
    <w:rsid w:val="00EC77EB"/>
    <w:rsid w:val="00ED0961"/>
    <w:rsid w:val="00ED1ABA"/>
    <w:rsid w:val="00ED3562"/>
    <w:rsid w:val="00ED4570"/>
    <w:rsid w:val="00ED4F02"/>
    <w:rsid w:val="00ED53D6"/>
    <w:rsid w:val="00ED5538"/>
    <w:rsid w:val="00ED5617"/>
    <w:rsid w:val="00ED577D"/>
    <w:rsid w:val="00ED66B9"/>
    <w:rsid w:val="00ED6974"/>
    <w:rsid w:val="00EE0E16"/>
    <w:rsid w:val="00EE2351"/>
    <w:rsid w:val="00EE26D2"/>
    <w:rsid w:val="00EE4E26"/>
    <w:rsid w:val="00EE52FB"/>
    <w:rsid w:val="00EE54A1"/>
    <w:rsid w:val="00EE58D9"/>
    <w:rsid w:val="00EE72A5"/>
    <w:rsid w:val="00EF2268"/>
    <w:rsid w:val="00EF2CE8"/>
    <w:rsid w:val="00EF3043"/>
    <w:rsid w:val="00EF377C"/>
    <w:rsid w:val="00EF4B06"/>
    <w:rsid w:val="00EF6409"/>
    <w:rsid w:val="00EF7AA4"/>
    <w:rsid w:val="00F015EC"/>
    <w:rsid w:val="00F0190F"/>
    <w:rsid w:val="00F01CFE"/>
    <w:rsid w:val="00F02D1A"/>
    <w:rsid w:val="00F03241"/>
    <w:rsid w:val="00F042B3"/>
    <w:rsid w:val="00F05775"/>
    <w:rsid w:val="00F11350"/>
    <w:rsid w:val="00F12729"/>
    <w:rsid w:val="00F135D0"/>
    <w:rsid w:val="00F15413"/>
    <w:rsid w:val="00F1701B"/>
    <w:rsid w:val="00F1746D"/>
    <w:rsid w:val="00F206C9"/>
    <w:rsid w:val="00F218E9"/>
    <w:rsid w:val="00F220D2"/>
    <w:rsid w:val="00F227B5"/>
    <w:rsid w:val="00F239D8"/>
    <w:rsid w:val="00F24E86"/>
    <w:rsid w:val="00F2532D"/>
    <w:rsid w:val="00F25F81"/>
    <w:rsid w:val="00F26768"/>
    <w:rsid w:val="00F26F81"/>
    <w:rsid w:val="00F27977"/>
    <w:rsid w:val="00F303B8"/>
    <w:rsid w:val="00F32803"/>
    <w:rsid w:val="00F33213"/>
    <w:rsid w:val="00F352FB"/>
    <w:rsid w:val="00F35618"/>
    <w:rsid w:val="00F43DB3"/>
    <w:rsid w:val="00F44B58"/>
    <w:rsid w:val="00F4655A"/>
    <w:rsid w:val="00F46E73"/>
    <w:rsid w:val="00F46F33"/>
    <w:rsid w:val="00F47960"/>
    <w:rsid w:val="00F47B73"/>
    <w:rsid w:val="00F52993"/>
    <w:rsid w:val="00F53148"/>
    <w:rsid w:val="00F53A6F"/>
    <w:rsid w:val="00F53BFC"/>
    <w:rsid w:val="00F5604A"/>
    <w:rsid w:val="00F57806"/>
    <w:rsid w:val="00F614CC"/>
    <w:rsid w:val="00F61B4A"/>
    <w:rsid w:val="00F635B9"/>
    <w:rsid w:val="00F659D1"/>
    <w:rsid w:val="00F65E5F"/>
    <w:rsid w:val="00F67F61"/>
    <w:rsid w:val="00F70474"/>
    <w:rsid w:val="00F707AB"/>
    <w:rsid w:val="00F73536"/>
    <w:rsid w:val="00F736FF"/>
    <w:rsid w:val="00F751BB"/>
    <w:rsid w:val="00F76026"/>
    <w:rsid w:val="00F82274"/>
    <w:rsid w:val="00F828C3"/>
    <w:rsid w:val="00F83D30"/>
    <w:rsid w:val="00F8673F"/>
    <w:rsid w:val="00F92454"/>
    <w:rsid w:val="00F928B3"/>
    <w:rsid w:val="00F94902"/>
    <w:rsid w:val="00F96011"/>
    <w:rsid w:val="00F96410"/>
    <w:rsid w:val="00F97111"/>
    <w:rsid w:val="00FA31BC"/>
    <w:rsid w:val="00FA4146"/>
    <w:rsid w:val="00FA5748"/>
    <w:rsid w:val="00FA5E69"/>
    <w:rsid w:val="00FA6D7E"/>
    <w:rsid w:val="00FB0346"/>
    <w:rsid w:val="00FB0D29"/>
    <w:rsid w:val="00FB114D"/>
    <w:rsid w:val="00FB255E"/>
    <w:rsid w:val="00FB29F9"/>
    <w:rsid w:val="00FB3ECA"/>
    <w:rsid w:val="00FB4A54"/>
    <w:rsid w:val="00FB4E97"/>
    <w:rsid w:val="00FB60C2"/>
    <w:rsid w:val="00FC1D15"/>
    <w:rsid w:val="00FC3D38"/>
    <w:rsid w:val="00FC3FDE"/>
    <w:rsid w:val="00FC5622"/>
    <w:rsid w:val="00FC5B69"/>
    <w:rsid w:val="00FC6F1A"/>
    <w:rsid w:val="00FC7E09"/>
    <w:rsid w:val="00FD2E2E"/>
    <w:rsid w:val="00FD45CE"/>
    <w:rsid w:val="00FD65F7"/>
    <w:rsid w:val="00FE12F7"/>
    <w:rsid w:val="00FE1E6E"/>
    <w:rsid w:val="00FE2A7E"/>
    <w:rsid w:val="00FE697A"/>
    <w:rsid w:val="00FE7133"/>
    <w:rsid w:val="00FE793B"/>
    <w:rsid w:val="00FE7D6A"/>
    <w:rsid w:val="00FF297C"/>
    <w:rsid w:val="00FF32E9"/>
    <w:rsid w:val="00FF3A3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95DAF"/>
  <w15:docId w15:val="{4969DC67-6320-4717-AD5A-5A8D14A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AA"/>
  </w:style>
  <w:style w:type="paragraph" w:styleId="Footer">
    <w:name w:val="footer"/>
    <w:basedOn w:val="Normal"/>
    <w:link w:val="FooterChar"/>
    <w:uiPriority w:val="99"/>
    <w:semiHidden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4AA"/>
  </w:style>
  <w:style w:type="table" w:styleId="TableGrid">
    <w:name w:val="Table Grid"/>
    <w:basedOn w:val="TableNormal"/>
    <w:uiPriority w:val="59"/>
    <w:rsid w:val="009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GR\Eigene%20Dateien\Vorlagen\Logos\2018\2018%20&#214;GR%20elektr%20Briefpapier%20A4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ÖGR elektr Briefpapier A4 Vorlage.dotx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Barbara Dreo</cp:lastModifiedBy>
  <cp:revision>2</cp:revision>
  <dcterms:created xsi:type="dcterms:W3CDTF">2022-05-05T04:20:00Z</dcterms:created>
  <dcterms:modified xsi:type="dcterms:W3CDTF">2022-05-05T04:20:00Z</dcterms:modified>
</cp:coreProperties>
</file>